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54A9" w14:textId="180E3298" w:rsidR="00385F18" w:rsidRDefault="00233CF9" w:rsidP="00233CF9">
      <w:pPr>
        <w:adjustRightInd w:val="0"/>
        <w:spacing w:line="240" w:lineRule="auto"/>
        <w:rPr>
          <w:rFonts w:ascii="Times New Roman" w:eastAsia="Gulim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Gulim" w:hAnsi="Times New Roman"/>
          <w:b/>
          <w:noProof/>
          <w:sz w:val="40"/>
          <w:szCs w:val="40"/>
        </w:rPr>
        <w:t xml:space="preserve">  </w:t>
      </w:r>
      <w:r>
        <w:rPr>
          <w:rFonts w:ascii="Times New Roman" w:eastAsia="Gulim" w:hAnsi="Times New Roman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061E93E6" wp14:editId="09434CC5">
            <wp:simplePos x="13335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33855" cy="4318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B12684" w14:textId="77777777" w:rsidR="00333819" w:rsidRDefault="00333819" w:rsidP="00333819">
      <w:pPr>
        <w:adjustRightInd w:val="0"/>
        <w:spacing w:line="240" w:lineRule="auto"/>
        <w:rPr>
          <w:rFonts w:ascii="Times New Roman" w:eastAsia="Gulim" w:hAnsi="Times New Roman"/>
          <w:b/>
          <w:sz w:val="40"/>
          <w:szCs w:val="40"/>
        </w:rPr>
      </w:pPr>
    </w:p>
    <w:p w14:paraId="260E4044" w14:textId="6B515056" w:rsidR="00C0760D" w:rsidRPr="00C0760D" w:rsidRDefault="00C0760D" w:rsidP="00C0760D">
      <w:pPr>
        <w:adjustRightInd w:val="0"/>
        <w:spacing w:after="0" w:line="500" w:lineRule="exact"/>
        <w:jc w:val="center"/>
        <w:rPr>
          <w:rFonts w:ascii="Times New Roman" w:eastAsia="Gulim" w:hAnsi="Times New Roman"/>
          <w:b/>
          <w:sz w:val="40"/>
          <w:szCs w:val="40"/>
        </w:rPr>
      </w:pPr>
      <w:r w:rsidRPr="00C0760D">
        <w:rPr>
          <w:rFonts w:ascii="Times New Roman" w:eastAsia="Gulim" w:hAnsi="Times New Roman"/>
          <w:b/>
          <w:sz w:val="40"/>
          <w:szCs w:val="40"/>
        </w:rPr>
        <w:t>Higher Education for ASEAN Talents (HEAT): Scholarship Opportunity for ASEAN Faculty Members in the Republic of Korea</w:t>
      </w:r>
    </w:p>
    <w:p w14:paraId="4DBC7DF3" w14:textId="77777777" w:rsidR="00385F18" w:rsidRPr="00C0760D" w:rsidRDefault="00385F18" w:rsidP="00385F18">
      <w:pPr>
        <w:adjustRightInd w:val="0"/>
        <w:spacing w:line="240" w:lineRule="auto"/>
        <w:jc w:val="center"/>
        <w:rPr>
          <w:rFonts w:ascii="Times New Roman" w:eastAsia="Gulim" w:hAnsi="Times New Roman"/>
          <w:b/>
          <w:sz w:val="24"/>
          <w:szCs w:val="24"/>
        </w:rPr>
      </w:pPr>
    </w:p>
    <w:p w14:paraId="0BC42A24" w14:textId="77777777" w:rsidR="00C0760D" w:rsidRPr="009920C2" w:rsidRDefault="00C0760D" w:rsidP="00385F18">
      <w:pPr>
        <w:adjustRightInd w:val="0"/>
        <w:spacing w:line="240" w:lineRule="auto"/>
        <w:jc w:val="center"/>
        <w:rPr>
          <w:rFonts w:ascii="Times New Roman" w:eastAsia="Gulim" w:hAnsi="Times New Roman"/>
          <w:b/>
          <w:sz w:val="24"/>
          <w:szCs w:val="24"/>
        </w:rPr>
      </w:pPr>
    </w:p>
    <w:p w14:paraId="2C82953D" w14:textId="2983F266" w:rsidR="00864BA0" w:rsidRPr="00864BA0" w:rsidRDefault="004A1283" w:rsidP="00864BA0">
      <w:pPr>
        <w:adjustRightInd w:val="0"/>
        <w:spacing w:line="240" w:lineRule="auto"/>
        <w:jc w:val="center"/>
        <w:rPr>
          <w:rFonts w:ascii="Times New Roman" w:eastAsia="Gulim" w:hAnsi="Times New Roman"/>
          <w:b/>
          <w:sz w:val="56"/>
          <w:szCs w:val="40"/>
        </w:rPr>
      </w:pPr>
      <w:r>
        <w:rPr>
          <w:rFonts w:ascii="Times New Roman" w:eastAsia="Gulim" w:hAnsi="Times New Roman"/>
          <w:b/>
          <w:sz w:val="56"/>
          <w:szCs w:val="40"/>
        </w:rPr>
        <w:t xml:space="preserve">2020 HEAT </w:t>
      </w:r>
      <w:r w:rsidR="00864BA0">
        <w:rPr>
          <w:rFonts w:ascii="Times New Roman" w:eastAsia="Gulim" w:hAnsi="Times New Roman"/>
          <w:b/>
          <w:sz w:val="56"/>
          <w:szCs w:val="40"/>
        </w:rPr>
        <w:t xml:space="preserve">Program </w:t>
      </w:r>
      <w:r w:rsidR="00864BA0" w:rsidRPr="00864BA0">
        <w:rPr>
          <w:rFonts w:ascii="Times New Roman" w:eastAsia="Gulim" w:hAnsi="Times New Roman"/>
          <w:b/>
          <w:sz w:val="56"/>
          <w:szCs w:val="40"/>
        </w:rPr>
        <w:t xml:space="preserve">Guidelines </w:t>
      </w:r>
    </w:p>
    <w:p w14:paraId="255CAFC4" w14:textId="77777777" w:rsidR="00385F18" w:rsidRPr="00864BA0" w:rsidRDefault="00385F18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6FCFC778" w14:textId="77777777" w:rsidR="00385F18" w:rsidRDefault="00385F18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151CAAC5" w14:textId="77777777" w:rsidR="00864BA0" w:rsidRPr="000A3CF8" w:rsidRDefault="00864BA0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11243B8F" w14:textId="77777777" w:rsidR="00385F18" w:rsidRDefault="00385F18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7F915019" w14:textId="77777777" w:rsidR="00C0760D" w:rsidRDefault="00C0760D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3875AB2C" w14:textId="77777777" w:rsidR="004A1283" w:rsidRDefault="004A1283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04BACD4D" w14:textId="77777777" w:rsidR="00C0760D" w:rsidRPr="009920C2" w:rsidRDefault="00C0760D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6CE5690F" w14:textId="1FC00A73" w:rsidR="00385F18" w:rsidRPr="009920C2" w:rsidRDefault="007C1AE1" w:rsidP="00385F18">
      <w:pPr>
        <w:adjustRightInd w:val="0"/>
        <w:jc w:val="center"/>
        <w:rPr>
          <w:rFonts w:ascii="Times New Roman" w:eastAsia="Gulim" w:hAnsi="Times New Roman"/>
          <w:b/>
          <w:sz w:val="32"/>
          <w:szCs w:val="32"/>
        </w:rPr>
      </w:pPr>
      <w:r>
        <w:rPr>
          <w:rFonts w:ascii="Times New Roman" w:eastAsia="Gulim" w:hAnsi="Times New Roman" w:hint="eastAsia"/>
          <w:b/>
          <w:sz w:val="32"/>
          <w:szCs w:val="32"/>
        </w:rPr>
        <w:t xml:space="preserve">February </w:t>
      </w:r>
      <w:r w:rsidR="00385F18" w:rsidRPr="009920C2">
        <w:rPr>
          <w:rFonts w:ascii="Times New Roman" w:eastAsia="Gulim" w:hAnsi="Times New Roman"/>
          <w:b/>
          <w:sz w:val="32"/>
          <w:szCs w:val="32"/>
        </w:rPr>
        <w:t>2020</w:t>
      </w:r>
    </w:p>
    <w:p w14:paraId="37FC4E19" w14:textId="77777777" w:rsidR="00385F18" w:rsidRPr="009920C2" w:rsidRDefault="00385F18" w:rsidP="00385F18">
      <w:pPr>
        <w:adjustRightInd w:val="0"/>
        <w:jc w:val="center"/>
        <w:rPr>
          <w:rFonts w:ascii="Times New Roman" w:eastAsia="Gulim" w:hAnsi="Times New Roman"/>
          <w:sz w:val="24"/>
          <w:szCs w:val="24"/>
        </w:rPr>
      </w:pPr>
    </w:p>
    <w:p w14:paraId="6235319C" w14:textId="77777777" w:rsidR="00385F18" w:rsidRDefault="00385F18" w:rsidP="00385F18">
      <w:pPr>
        <w:adjustRightInd w:val="0"/>
        <w:jc w:val="center"/>
        <w:rPr>
          <w:rFonts w:ascii="Times New Roman" w:eastAsia="Gulim" w:hAnsi="Times New Roman"/>
          <w:b/>
          <w:sz w:val="32"/>
          <w:szCs w:val="32"/>
        </w:rPr>
      </w:pPr>
    </w:p>
    <w:p w14:paraId="4976CB82" w14:textId="73B82277" w:rsidR="00C0760D" w:rsidRPr="00333819" w:rsidRDefault="000F2D94" w:rsidP="00333819">
      <w:pPr>
        <w:adjustRightInd w:val="0"/>
        <w:jc w:val="center"/>
        <w:rPr>
          <w:rFonts w:ascii="Times New Roman" w:eastAsia="Gulim" w:hAnsi="Times New Roman"/>
          <w:b/>
          <w:sz w:val="32"/>
          <w:szCs w:val="32"/>
        </w:rPr>
      </w:pPr>
      <w:r>
        <w:rPr>
          <w:rFonts w:ascii="Times New Roman" w:eastAsia="Gulim" w:hAnsi="Times New Roman"/>
          <w:b/>
          <w:noProof/>
          <w:sz w:val="40"/>
          <w:szCs w:val="40"/>
          <w:lang w:eastAsia="en-US"/>
        </w:rPr>
        <w:drawing>
          <wp:inline distT="0" distB="0" distL="0" distR="0" wp14:anchorId="478FFFD2" wp14:editId="554512F6">
            <wp:extent cx="2838450" cy="658191"/>
            <wp:effectExtent l="0" t="0" r="0" b="889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93" cy="6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264D" w14:textId="39CAE1F9" w:rsidR="00C0760D" w:rsidRDefault="00C0760D" w:rsidP="000E6532">
      <w:pPr>
        <w:adjustRightInd w:val="0"/>
        <w:spacing w:after="0" w:line="500" w:lineRule="exact"/>
        <w:rPr>
          <w:rFonts w:ascii="Times New Roman" w:eastAsia="Gulim" w:hAnsi="Times New Roman"/>
          <w:b/>
          <w:sz w:val="40"/>
          <w:szCs w:val="40"/>
        </w:rPr>
      </w:pPr>
      <w:r w:rsidRPr="00C0760D">
        <w:rPr>
          <w:rFonts w:ascii="Times New Roman" w:eastAsia="Gulim" w:hAnsi="Times New Roman"/>
          <w:b/>
          <w:sz w:val="40"/>
          <w:szCs w:val="40"/>
        </w:rPr>
        <w:lastRenderedPageBreak/>
        <w:t>2020 Higher Education for ASEAN Talents (HEAT): Scholarship Opportunity for ASEAN Faculty Members in the Republic of Korea</w:t>
      </w:r>
    </w:p>
    <w:p w14:paraId="66D8E296" w14:textId="77777777" w:rsidR="00385F18" w:rsidRPr="00886C77" w:rsidRDefault="00385F18" w:rsidP="00385F18">
      <w:pPr>
        <w:pStyle w:val="Heading1"/>
      </w:pPr>
      <w:r>
        <w:t>Description</w:t>
      </w:r>
    </w:p>
    <w:p w14:paraId="29797454" w14:textId="77777777" w:rsidR="00385F18" w:rsidRDefault="00385F18" w:rsidP="00385F18">
      <w:pPr>
        <w:pStyle w:val="a"/>
        <w:spacing w:before="160" w:line="360" w:lineRule="auto"/>
        <w:ind w:leftChars="-50" w:left="-110"/>
        <w:rPr>
          <w:rFonts w:ascii="Times New Roman" w:eastAsia="휴먼명조" w:hAnsi="Gulim"/>
          <w:sz w:val="24"/>
          <w:szCs w:val="24"/>
        </w:rPr>
      </w:pPr>
      <w:r>
        <w:rPr>
          <w:rFonts w:ascii="Times New Roman" w:eastAsia="휴먼명조" w:hAnsi="Gulim" w:hint="eastAsia"/>
          <w:sz w:val="24"/>
          <w:szCs w:val="24"/>
        </w:rPr>
        <w:t xml:space="preserve">Korean Council for University Education (KCUE) is launching a </w:t>
      </w:r>
      <w:r>
        <w:rPr>
          <w:rFonts w:ascii="Times New Roman" w:eastAsia="휴먼명조" w:hAnsi="Gulim"/>
          <w:sz w:val="24"/>
          <w:szCs w:val="24"/>
        </w:rPr>
        <w:t xml:space="preserve">full </w:t>
      </w:r>
      <w:r>
        <w:rPr>
          <w:rFonts w:ascii="Times New Roman" w:eastAsia="휴먼명조" w:hAnsi="Gulim" w:hint="eastAsia"/>
          <w:sz w:val="24"/>
          <w:szCs w:val="24"/>
        </w:rPr>
        <w:t xml:space="preserve">scholarship opportunity for </w:t>
      </w:r>
      <w:r w:rsidRPr="00E043F1">
        <w:rPr>
          <w:rFonts w:ascii="Times New Roman" w:eastAsia="휴먼명조" w:hAnsi="Gulim"/>
          <w:sz w:val="24"/>
          <w:szCs w:val="24"/>
        </w:rPr>
        <w:t xml:space="preserve">ASEAN </w:t>
      </w:r>
      <w:r>
        <w:rPr>
          <w:rFonts w:ascii="Times New Roman" w:eastAsia="휴먼명조" w:hAnsi="Gulim"/>
          <w:sz w:val="24"/>
          <w:szCs w:val="24"/>
        </w:rPr>
        <w:t>faculty</w:t>
      </w:r>
      <w:r w:rsidRPr="00E043F1">
        <w:rPr>
          <w:rFonts w:ascii="Times New Roman" w:eastAsia="휴먼명조" w:hAnsi="Gulim"/>
          <w:sz w:val="24"/>
          <w:szCs w:val="24"/>
        </w:rPr>
        <w:t xml:space="preserve"> members</w:t>
      </w:r>
      <w:r>
        <w:rPr>
          <w:rFonts w:ascii="Times New Roman" w:eastAsia="휴먼명조" w:hAnsi="Gulim"/>
          <w:sz w:val="24"/>
          <w:szCs w:val="24"/>
        </w:rPr>
        <w:t xml:space="preserve">: </w:t>
      </w:r>
      <w:r w:rsidRPr="00E043F1">
        <w:rPr>
          <w:rFonts w:ascii="Times New Roman" w:eastAsia="휴먼명조" w:hAnsi="Gulim"/>
          <w:sz w:val="24"/>
          <w:szCs w:val="24"/>
        </w:rPr>
        <w:t>Higher Education for ASEAN Talents (HEAT)</w:t>
      </w:r>
      <w:r>
        <w:rPr>
          <w:rFonts w:ascii="Times New Roman" w:eastAsia="휴먼명조" w:hAnsi="Gulim"/>
          <w:sz w:val="24"/>
          <w:szCs w:val="24"/>
        </w:rPr>
        <w:t>.</w:t>
      </w:r>
    </w:p>
    <w:p w14:paraId="33707A35" w14:textId="4E5D7E6C" w:rsidR="00385F18" w:rsidRDefault="00385F18" w:rsidP="00385F18">
      <w:pPr>
        <w:pStyle w:val="a"/>
        <w:spacing w:before="160" w:line="360" w:lineRule="auto"/>
        <w:ind w:leftChars="-50" w:left="-110"/>
        <w:rPr>
          <w:rFonts w:ascii="Times New Roman" w:eastAsia="휴먼명조" w:hAnsi="Gulim"/>
          <w:sz w:val="24"/>
          <w:szCs w:val="24"/>
        </w:rPr>
      </w:pPr>
      <w:r w:rsidRPr="00E043F1">
        <w:rPr>
          <w:rFonts w:ascii="Times New Roman" w:eastAsia="휴먼명조" w:hAnsi="Gulim"/>
          <w:sz w:val="24"/>
          <w:szCs w:val="24"/>
        </w:rPr>
        <w:t xml:space="preserve">Higher Education for ASEAN Talents (HEAT) is designed to provide higher education </w:t>
      </w:r>
      <w:r w:rsidRPr="00E043F1">
        <w:rPr>
          <w:rFonts w:ascii="Times New Roman" w:eastAsia="휴먼명조" w:hAnsi="Gulim" w:hint="eastAsia"/>
          <w:sz w:val="24"/>
          <w:szCs w:val="24"/>
        </w:rPr>
        <w:t xml:space="preserve">in Korea </w:t>
      </w:r>
      <w:r w:rsidRPr="00E043F1">
        <w:rPr>
          <w:rFonts w:ascii="Times New Roman" w:eastAsia="휴먼명조" w:hAnsi="Gulim"/>
          <w:sz w:val="24"/>
          <w:szCs w:val="24"/>
        </w:rPr>
        <w:t xml:space="preserve">for ASEAN </w:t>
      </w:r>
      <w:r>
        <w:rPr>
          <w:rFonts w:ascii="Times New Roman" w:eastAsia="휴먼명조" w:hAnsi="Gulim"/>
          <w:sz w:val="24"/>
          <w:szCs w:val="24"/>
        </w:rPr>
        <w:t>faculty members</w:t>
      </w:r>
      <w:r w:rsidRPr="00E043F1">
        <w:rPr>
          <w:rFonts w:ascii="Times New Roman" w:eastAsia="휴먼명조" w:hAnsi="Gulim"/>
          <w:sz w:val="24"/>
          <w:szCs w:val="24"/>
        </w:rPr>
        <w:t xml:space="preserve">. The main purpose of this program is to </w:t>
      </w:r>
      <w:r w:rsidRPr="00E043F1">
        <w:rPr>
          <w:rFonts w:ascii="Times New Roman" w:eastAsia="휴먼명조" w:hAnsi="Gulim" w:hint="eastAsia"/>
          <w:sz w:val="24"/>
          <w:szCs w:val="24"/>
        </w:rPr>
        <w:t xml:space="preserve">invite </w:t>
      </w:r>
      <w:r>
        <w:rPr>
          <w:rFonts w:ascii="Times New Roman" w:eastAsia="휴먼명조" w:hAnsi="Gulim"/>
          <w:sz w:val="24"/>
          <w:szCs w:val="24"/>
        </w:rPr>
        <w:t xml:space="preserve">faculty members </w:t>
      </w:r>
      <w:r w:rsidR="007C1AE1">
        <w:rPr>
          <w:rFonts w:ascii="Times New Roman" w:eastAsia="휴먼명조" w:hAnsi="Gulim" w:hint="eastAsia"/>
          <w:sz w:val="24"/>
          <w:szCs w:val="24"/>
        </w:rPr>
        <w:t>from</w:t>
      </w:r>
      <w:r w:rsidRPr="00E043F1">
        <w:rPr>
          <w:rFonts w:ascii="Times New Roman" w:eastAsia="휴먼명조" w:hAnsi="Gulim" w:hint="eastAsia"/>
          <w:sz w:val="24"/>
          <w:szCs w:val="24"/>
        </w:rPr>
        <w:t xml:space="preserve"> ASEAN </w:t>
      </w:r>
      <w:r>
        <w:rPr>
          <w:rFonts w:ascii="Times New Roman" w:eastAsia="휴먼명조" w:hAnsi="Gulim"/>
          <w:sz w:val="24"/>
          <w:szCs w:val="24"/>
        </w:rPr>
        <w:t>higher education institutions</w:t>
      </w:r>
      <w:r w:rsidRPr="00E043F1">
        <w:rPr>
          <w:rFonts w:ascii="Times New Roman" w:eastAsia="휴먼명조" w:hAnsi="Gulim" w:hint="eastAsia"/>
          <w:sz w:val="24"/>
          <w:szCs w:val="24"/>
        </w:rPr>
        <w:t xml:space="preserve"> to support their acquisition of a doctoral degree in Korea</w:t>
      </w:r>
      <w:r w:rsidRPr="00385F18">
        <w:rPr>
          <w:rFonts w:ascii="Times New Roman" w:eastAsia="휴먼명조" w:hAnsi="Gulim" w:hint="eastAsia"/>
          <w:sz w:val="24"/>
          <w:szCs w:val="24"/>
        </w:rPr>
        <w:t xml:space="preserve"> </w:t>
      </w:r>
      <w:r w:rsidR="007C1AE1">
        <w:rPr>
          <w:rFonts w:ascii="Times New Roman" w:eastAsia="휴먼명조" w:hAnsi="Gulim" w:hint="eastAsia"/>
          <w:sz w:val="24"/>
          <w:szCs w:val="24"/>
        </w:rPr>
        <w:t>with the</w:t>
      </w:r>
      <w:r>
        <w:rPr>
          <w:rFonts w:ascii="Times New Roman" w:eastAsia="휴먼명조" w:hAnsi="Gulim" w:hint="eastAsia"/>
          <w:sz w:val="24"/>
          <w:szCs w:val="24"/>
        </w:rPr>
        <w:t xml:space="preserve"> aim </w:t>
      </w:r>
      <w:r w:rsidRPr="00E043F1">
        <w:rPr>
          <w:rFonts w:ascii="Times New Roman" w:eastAsia="휴먼명조" w:hAnsi="Gulim" w:hint="eastAsia"/>
          <w:sz w:val="24"/>
          <w:szCs w:val="24"/>
        </w:rPr>
        <w:t>to enhance their expertise and promote people-to-people exchanges between Korea and ASEAN</w:t>
      </w:r>
      <w:r>
        <w:rPr>
          <w:rFonts w:ascii="Times New Roman" w:eastAsia="휴먼명조" w:hAnsi="Gulim"/>
          <w:sz w:val="24"/>
          <w:szCs w:val="24"/>
        </w:rPr>
        <w:t xml:space="preserve">. </w:t>
      </w:r>
    </w:p>
    <w:p w14:paraId="7D0D05DD" w14:textId="5AC8EEE3" w:rsidR="00385F18" w:rsidRPr="00FA76FB" w:rsidRDefault="00385F18" w:rsidP="00385F18">
      <w:pPr>
        <w:pStyle w:val="a"/>
        <w:spacing w:before="160" w:line="360" w:lineRule="auto"/>
        <w:ind w:leftChars="-50" w:left="-110"/>
        <w:rPr>
          <w:rFonts w:ascii="Times New Roman" w:eastAsia="휴먼명조" w:hAnsi="Gulim"/>
          <w:sz w:val="24"/>
          <w:szCs w:val="24"/>
        </w:rPr>
      </w:pPr>
      <w:r>
        <w:rPr>
          <w:rFonts w:ascii="Times New Roman" w:eastAsia="휴먼명조" w:hAnsi="Gulim"/>
          <w:sz w:val="24"/>
          <w:szCs w:val="24"/>
        </w:rPr>
        <w:t xml:space="preserve">Participants will receive </w:t>
      </w:r>
      <w:r w:rsidR="007C1AE1">
        <w:rPr>
          <w:rFonts w:ascii="Times New Roman" w:eastAsia="휴먼명조" w:hAnsi="Gulim"/>
          <w:sz w:val="24"/>
          <w:szCs w:val="24"/>
        </w:rPr>
        <w:t xml:space="preserve">a </w:t>
      </w:r>
      <w:r>
        <w:rPr>
          <w:rFonts w:ascii="Times New Roman" w:eastAsia="휴먼명조" w:hAnsi="Gulim"/>
          <w:sz w:val="24"/>
          <w:szCs w:val="24"/>
        </w:rPr>
        <w:t>Doctoral degree from a Korean university after completion of t</w:t>
      </w:r>
      <w:r w:rsidR="007C1AE1">
        <w:rPr>
          <w:rFonts w:ascii="Times New Roman" w:eastAsia="휴먼명조" w:hAnsi="Gulim"/>
          <w:sz w:val="24"/>
          <w:szCs w:val="24"/>
        </w:rPr>
        <w:t xml:space="preserve">he program. KCUE will cover </w:t>
      </w:r>
      <w:r>
        <w:rPr>
          <w:rFonts w:ascii="Times New Roman" w:eastAsia="휴먼명조" w:hAnsi="Gulim"/>
          <w:sz w:val="24"/>
          <w:szCs w:val="24"/>
        </w:rPr>
        <w:t>tuit</w:t>
      </w:r>
      <w:r w:rsidR="007C1AE1">
        <w:rPr>
          <w:rFonts w:ascii="Times New Roman" w:eastAsia="휴먼명조" w:hAnsi="Gulim"/>
          <w:sz w:val="24"/>
          <w:szCs w:val="24"/>
        </w:rPr>
        <w:t>ion, living expenses, and other costs</w:t>
      </w:r>
      <w:r>
        <w:rPr>
          <w:rFonts w:ascii="Times New Roman" w:eastAsia="휴먼명조" w:hAnsi="Gulim"/>
          <w:sz w:val="24"/>
          <w:szCs w:val="24"/>
        </w:rPr>
        <w:t xml:space="preserve">. </w:t>
      </w:r>
      <w:r w:rsidRPr="006F69CC">
        <w:rPr>
          <w:rFonts w:ascii="Times New Roman" w:eastAsia="휴먼명조" w:hAnsi="Gulim"/>
          <w:sz w:val="24"/>
          <w:szCs w:val="24"/>
        </w:rPr>
        <w:t xml:space="preserve">30 scholarship </w:t>
      </w:r>
      <w:r w:rsidR="007C1AE1">
        <w:rPr>
          <w:rFonts w:ascii="Times New Roman" w:eastAsia="휴먼명조" w:hAnsi="Gulim"/>
          <w:sz w:val="24"/>
          <w:szCs w:val="24"/>
        </w:rPr>
        <w:t>recipients</w:t>
      </w:r>
      <w:r w:rsidRPr="006F69CC">
        <w:rPr>
          <w:rFonts w:ascii="Times New Roman" w:eastAsia="휴먼명조" w:hAnsi="Gulim"/>
          <w:sz w:val="24"/>
          <w:szCs w:val="24"/>
        </w:rPr>
        <w:t xml:space="preserve"> (faculty members) </w:t>
      </w:r>
      <w:r>
        <w:rPr>
          <w:rFonts w:ascii="Times New Roman" w:eastAsia="휴먼명조" w:hAnsi="Gulim"/>
          <w:sz w:val="24"/>
          <w:szCs w:val="24"/>
        </w:rPr>
        <w:t>from 10 ASEAN Members States</w:t>
      </w:r>
      <w:r w:rsidRPr="006F69CC">
        <w:rPr>
          <w:rFonts w:ascii="Times New Roman" w:eastAsia="휴먼명조" w:hAnsi="Gulim"/>
          <w:sz w:val="24"/>
          <w:szCs w:val="24"/>
        </w:rPr>
        <w:t xml:space="preserve"> will be selected </w:t>
      </w:r>
      <w:r w:rsidR="007C1AE1">
        <w:rPr>
          <w:rFonts w:ascii="Times New Roman" w:eastAsia="휴먼명조" w:hAnsi="Gulim"/>
          <w:sz w:val="24"/>
          <w:szCs w:val="24"/>
        </w:rPr>
        <w:t xml:space="preserve">(3 persons per </w:t>
      </w:r>
      <w:r w:rsidRPr="006F69CC">
        <w:rPr>
          <w:rFonts w:ascii="Times New Roman" w:eastAsia="휴먼명조" w:hAnsi="Gulim"/>
          <w:sz w:val="24"/>
          <w:szCs w:val="24"/>
        </w:rPr>
        <w:t>country),</w:t>
      </w:r>
      <w:r w:rsidR="007C1AE1">
        <w:rPr>
          <w:rFonts w:ascii="Times New Roman" w:eastAsia="휴먼명조" w:hAnsi="Gulim"/>
          <w:sz w:val="24"/>
          <w:szCs w:val="24"/>
        </w:rPr>
        <w:t xml:space="preserve"> and one person will receive a full</w:t>
      </w:r>
      <w:r w:rsidRPr="006F69CC">
        <w:rPr>
          <w:rFonts w:ascii="Times New Roman" w:eastAsia="휴먼명조" w:hAnsi="Gulim"/>
          <w:sz w:val="24"/>
          <w:szCs w:val="24"/>
        </w:rPr>
        <w:t xml:space="preserve"> scholarship for three years</w:t>
      </w:r>
      <w:r>
        <w:rPr>
          <w:rFonts w:ascii="Times New Roman" w:eastAsia="휴먼명조" w:hAnsi="Gulim"/>
          <w:sz w:val="24"/>
          <w:szCs w:val="24"/>
        </w:rPr>
        <w:t>.</w:t>
      </w:r>
    </w:p>
    <w:p w14:paraId="32A9B792" w14:textId="3B5943B0" w:rsidR="00864BA0" w:rsidRPr="00864BA0" w:rsidRDefault="00385F18" w:rsidP="00864BA0">
      <w:pPr>
        <w:pStyle w:val="a"/>
        <w:spacing w:before="160" w:line="360" w:lineRule="auto"/>
        <w:ind w:leftChars="-50" w:left="-110"/>
        <w:rPr>
          <w:rFonts w:ascii="Times New Roman" w:eastAsia="휴먼명조" w:hAnsi="Gulim"/>
          <w:sz w:val="24"/>
          <w:szCs w:val="24"/>
        </w:rPr>
      </w:pPr>
      <w:r>
        <w:rPr>
          <w:rFonts w:ascii="Times New Roman" w:eastAsia="휴먼명조" w:hAnsi="Gulim" w:hint="eastAsia"/>
          <w:sz w:val="24"/>
          <w:szCs w:val="24"/>
        </w:rPr>
        <w:t>H</w:t>
      </w:r>
      <w:r>
        <w:rPr>
          <w:rFonts w:ascii="Times New Roman" w:eastAsia="휴먼명조" w:hAnsi="Gulim"/>
          <w:sz w:val="24"/>
          <w:szCs w:val="24"/>
        </w:rPr>
        <w:t xml:space="preserve">EAT is funded from ASEAN-ROK Cooperation Fund, and </w:t>
      </w:r>
      <w:r>
        <w:rPr>
          <w:rFonts w:ascii="Times New Roman" w:eastAsia="휴먼명조" w:hAnsi="Gulim" w:hint="eastAsia"/>
          <w:sz w:val="24"/>
          <w:szCs w:val="24"/>
        </w:rPr>
        <w:t>Korean Council for University Education (KCUE)</w:t>
      </w:r>
      <w:r>
        <w:rPr>
          <w:rFonts w:ascii="Times New Roman" w:eastAsia="휴먼명조" w:hAnsi="Gulim"/>
          <w:sz w:val="24"/>
          <w:szCs w:val="24"/>
        </w:rPr>
        <w:t xml:space="preserve"> </w:t>
      </w:r>
      <w:r>
        <w:rPr>
          <w:rFonts w:ascii="Times New Roman" w:eastAsia="휴먼명조" w:hAnsi="Gulim" w:hint="eastAsia"/>
          <w:sz w:val="24"/>
          <w:szCs w:val="24"/>
        </w:rPr>
        <w:t>is the implementing agency</w:t>
      </w:r>
      <w:r>
        <w:rPr>
          <w:rFonts w:ascii="Times New Roman" w:eastAsia="휴먼명조" w:hAnsi="Gulim"/>
          <w:sz w:val="24"/>
          <w:szCs w:val="24"/>
        </w:rPr>
        <w:t xml:space="preserve"> of the HEAT project. KCUE is</w:t>
      </w:r>
      <w:r>
        <w:rPr>
          <w:rFonts w:ascii="Times New Roman" w:eastAsia="휴먼명조" w:hAnsi="Gulim" w:hint="eastAsia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 xml:space="preserve">a non-profit, non-governmental association of 4-year universities, representing the voice of </w:t>
      </w:r>
      <w:r w:rsidRPr="005E2449">
        <w:rPr>
          <w:rFonts w:ascii="Times New Roman" w:eastAsia="휴먼명조" w:hAnsi="Gulim"/>
          <w:sz w:val="24"/>
          <w:szCs w:val="24"/>
        </w:rPr>
        <w:t>member universities to increase autonomy and promote mutual cooperatio</w:t>
      </w:r>
      <w:r w:rsidR="007C1AE1">
        <w:rPr>
          <w:rFonts w:ascii="Times New Roman" w:eastAsia="휴먼명조" w:hAnsi="Gulim"/>
          <w:sz w:val="24"/>
          <w:szCs w:val="24"/>
        </w:rPr>
        <w:t>n between universities for the effective</w:t>
      </w:r>
      <w:r w:rsidRPr="005E2449">
        <w:rPr>
          <w:rFonts w:ascii="Times New Roman" w:eastAsia="휴먼명조" w:hAnsi="Gulim"/>
          <w:sz w:val="24"/>
          <w:szCs w:val="24"/>
        </w:rPr>
        <w:t xml:space="preserve"> development of higher education in Korea</w:t>
      </w:r>
      <w:r>
        <w:rPr>
          <w:rFonts w:ascii="Times New Roman" w:eastAsia="휴먼명조" w:hAnsi="Gulim"/>
          <w:sz w:val="24"/>
          <w:szCs w:val="24"/>
        </w:rPr>
        <w:t xml:space="preserve">. </w:t>
      </w:r>
    </w:p>
    <w:p w14:paraId="573EE29C" w14:textId="77777777" w:rsidR="00385F18" w:rsidRPr="007F0663" w:rsidRDefault="00385F18" w:rsidP="00385F18">
      <w:pPr>
        <w:pStyle w:val="Heading1"/>
      </w:pPr>
      <w:r>
        <w:t>Award Benefits</w:t>
      </w:r>
    </w:p>
    <w:p w14:paraId="22886E4A" w14:textId="77777777" w:rsidR="00385F18" w:rsidRPr="003D216F" w:rsidRDefault="00385F18" w:rsidP="00385F18">
      <w:pPr>
        <w:adjustRightInd w:val="0"/>
        <w:rPr>
          <w:rFonts w:ascii="Times New Roman" w:eastAsia="휴먼명조" w:hAnsi="Gulim" w:cs="Gulim"/>
          <w:b/>
          <w:color w:val="000000"/>
          <w:sz w:val="24"/>
          <w:szCs w:val="24"/>
        </w:rPr>
      </w:pPr>
      <w:r w:rsidRPr="003D216F">
        <w:rPr>
          <w:rFonts w:ascii="Times New Roman" w:eastAsia="휴먼명조" w:hAnsi="Gulim" w:cs="Gulim"/>
          <w:b/>
          <w:color w:val="000000"/>
          <w:sz w:val="24"/>
          <w:szCs w:val="24"/>
        </w:rPr>
        <w:t xml:space="preserve">Scholarship Period </w:t>
      </w:r>
    </w:p>
    <w:p w14:paraId="66FBCAC6" w14:textId="30189181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 w:rsidRPr="00B06AA7">
        <w:rPr>
          <w:rFonts w:ascii="Times New Roman" w:eastAsia="휴먼명조" w:hAnsi="Gulim"/>
          <w:sz w:val="24"/>
          <w:szCs w:val="24"/>
        </w:rPr>
        <w:t xml:space="preserve">3 years </w:t>
      </w:r>
      <w:r w:rsidRPr="00B06AA7">
        <w:rPr>
          <w:rFonts w:ascii="Times New Roman" w:eastAsia="휴먼명조" w:hAnsi="Gulim" w:hint="eastAsia"/>
          <w:sz w:val="24"/>
          <w:szCs w:val="24"/>
        </w:rPr>
        <w:t>(</w:t>
      </w:r>
      <w:r w:rsidR="007C1AE1">
        <w:rPr>
          <w:rFonts w:ascii="Times New Roman" w:eastAsia="휴먼명조" w:hAnsi="Gulim"/>
          <w:sz w:val="24"/>
          <w:szCs w:val="24"/>
        </w:rPr>
        <w:t xml:space="preserve">September 1, 2020 ~ August 31, </w:t>
      </w:r>
      <w:r w:rsidRPr="00B06AA7">
        <w:rPr>
          <w:rFonts w:ascii="Times New Roman" w:eastAsia="휴먼명조" w:hAnsi="Gulim"/>
          <w:sz w:val="24"/>
          <w:szCs w:val="24"/>
        </w:rPr>
        <w:t>2023)</w:t>
      </w:r>
    </w:p>
    <w:p w14:paraId="5C3386D2" w14:textId="77777777" w:rsidR="00C0760D" w:rsidRDefault="00C0760D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</w:p>
    <w:p w14:paraId="4FC59621" w14:textId="77777777" w:rsidR="000E6532" w:rsidRPr="00B06AA7" w:rsidRDefault="000E6532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</w:p>
    <w:p w14:paraId="649EE91E" w14:textId="77777777" w:rsidR="00385F18" w:rsidRPr="003D216F" w:rsidRDefault="00385F18" w:rsidP="00385F18">
      <w:pPr>
        <w:adjustRightInd w:val="0"/>
        <w:rPr>
          <w:rFonts w:ascii="Times New Roman" w:eastAsia="휴먼명조" w:hAnsi="Gulim" w:cs="Gulim"/>
          <w:b/>
          <w:color w:val="000000"/>
          <w:sz w:val="24"/>
          <w:szCs w:val="24"/>
        </w:rPr>
      </w:pPr>
      <w:r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lastRenderedPageBreak/>
        <w:t>Benefits</w:t>
      </w:r>
    </w:p>
    <w:p w14:paraId="3F61FFE9" w14:textId="4EC49F70" w:rsidR="00385F18" w:rsidRPr="002F694F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>Roundtrip travel (one time only)</w:t>
      </w:r>
      <w:r w:rsidRPr="002F694F">
        <w:rPr>
          <w:rFonts w:ascii="Times New Roman" w:eastAsia="휴먼명조" w:hAnsi="Gulim"/>
          <w:sz w:val="24"/>
          <w:szCs w:val="24"/>
        </w:rPr>
        <w:t>: Round-trip economy class</w:t>
      </w:r>
      <w:r w:rsidR="007C1AE1">
        <w:rPr>
          <w:rFonts w:ascii="Times New Roman" w:eastAsia="휴먼명조" w:hAnsi="Gulim"/>
          <w:sz w:val="24"/>
          <w:szCs w:val="24"/>
        </w:rPr>
        <w:t xml:space="preserve"> flight</w:t>
      </w:r>
      <w:r w:rsidRPr="002F694F">
        <w:rPr>
          <w:rFonts w:ascii="Times New Roman" w:eastAsia="휴먼명조" w:hAnsi="Gulim"/>
          <w:sz w:val="24"/>
          <w:szCs w:val="24"/>
        </w:rPr>
        <w:t xml:space="preserve"> ticket</w:t>
      </w:r>
    </w:p>
    <w:p w14:paraId="2DA36995" w14:textId="7DE59B83" w:rsidR="00385F18" w:rsidRPr="002F694F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 w:rsidRPr="002F694F">
        <w:rPr>
          <w:rFonts w:ascii="Times New Roman" w:eastAsia="휴먼명조" w:hAnsi="Gulim"/>
          <w:sz w:val="24"/>
          <w:szCs w:val="24"/>
        </w:rPr>
        <w:t xml:space="preserve">Monthly Allowance: </w:t>
      </w:r>
      <w:r>
        <w:rPr>
          <w:rFonts w:ascii="Times New Roman" w:eastAsia="휴먼명조" w:hAnsi="Gulim"/>
          <w:sz w:val="24"/>
          <w:szCs w:val="24"/>
        </w:rPr>
        <w:t>1,100 USD</w:t>
      </w:r>
      <w:r w:rsidR="007C1AE1">
        <w:rPr>
          <w:rFonts w:ascii="Times New Roman" w:eastAsia="휴먼명조" w:hAnsi="Gulim"/>
          <w:sz w:val="24"/>
          <w:szCs w:val="24"/>
        </w:rPr>
        <w:t xml:space="preserve"> per month</w:t>
      </w:r>
    </w:p>
    <w:p w14:paraId="71164E18" w14:textId="77777777" w:rsidR="00385F18" w:rsidRPr="002F694F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 w:rsidRPr="002F694F">
        <w:rPr>
          <w:rFonts w:ascii="Times New Roman" w:eastAsia="휴먼명조" w:hAnsi="Gulim"/>
          <w:sz w:val="24"/>
          <w:szCs w:val="24"/>
        </w:rPr>
        <w:t>Relocation (Settlement) Allowance</w:t>
      </w:r>
      <w:r>
        <w:rPr>
          <w:rFonts w:ascii="Times New Roman" w:eastAsia="휴먼명조" w:hAnsi="Gulim"/>
          <w:sz w:val="24"/>
          <w:szCs w:val="24"/>
        </w:rPr>
        <w:t xml:space="preserve"> (one time only)</w:t>
      </w:r>
      <w:r w:rsidRPr="002F694F">
        <w:rPr>
          <w:rFonts w:ascii="Times New Roman" w:eastAsia="휴먼명조" w:hAnsi="Gulim"/>
          <w:sz w:val="24"/>
          <w:szCs w:val="24"/>
        </w:rPr>
        <w:t xml:space="preserve">: </w:t>
      </w:r>
      <w:r>
        <w:rPr>
          <w:rFonts w:ascii="Times New Roman" w:eastAsia="휴먼명조" w:hAnsi="Gulim"/>
          <w:sz w:val="24"/>
          <w:szCs w:val="24"/>
        </w:rPr>
        <w:t>300 USD</w:t>
      </w:r>
      <w:r w:rsidRPr="002F694F">
        <w:rPr>
          <w:rFonts w:ascii="Times New Roman" w:eastAsia="휴먼명조" w:hAnsi="Gulim"/>
          <w:sz w:val="24"/>
          <w:szCs w:val="24"/>
        </w:rPr>
        <w:t xml:space="preserve"> upon arrival</w:t>
      </w:r>
    </w:p>
    <w:p w14:paraId="7FBEEE2B" w14:textId="3FC99001" w:rsidR="00385F18" w:rsidRPr="002F694F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 w:rsidR="007C1AE1">
        <w:rPr>
          <w:rFonts w:ascii="Times New Roman" w:eastAsia="휴먼명조" w:hAnsi="Gulim"/>
          <w:sz w:val="24"/>
          <w:szCs w:val="24"/>
        </w:rPr>
        <w:t>Tuition</w:t>
      </w:r>
      <w:r w:rsidRPr="002F694F">
        <w:rPr>
          <w:rFonts w:ascii="Times New Roman" w:eastAsia="휴먼명조" w:hAnsi="Gulim"/>
          <w:sz w:val="24"/>
          <w:szCs w:val="24"/>
        </w:rPr>
        <w:t xml:space="preserve">: </w:t>
      </w:r>
      <w:r w:rsidRPr="002F694F">
        <w:rPr>
          <w:rFonts w:ascii="Times New Roman" w:eastAsia="휴먼명조" w:hAnsi="Gulim" w:hint="eastAsia"/>
          <w:sz w:val="24"/>
          <w:szCs w:val="24"/>
        </w:rPr>
        <w:t>A</w:t>
      </w:r>
      <w:r w:rsidRPr="002F694F">
        <w:rPr>
          <w:rFonts w:ascii="Times New Roman" w:eastAsia="휴먼명조" w:hAnsi="Gulim"/>
          <w:sz w:val="24"/>
          <w:szCs w:val="24"/>
        </w:rPr>
        <w:t>ll admission fees are waived by the host institution</w:t>
      </w:r>
    </w:p>
    <w:p w14:paraId="5AC3E6C6" w14:textId="5E6EA51D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>Dissertation Printing Costs</w:t>
      </w:r>
      <w:r w:rsidRPr="002F694F">
        <w:rPr>
          <w:rFonts w:ascii="Times New Roman" w:eastAsia="휴먼명조" w:hAnsi="Gulim"/>
          <w:sz w:val="24"/>
          <w:szCs w:val="24"/>
        </w:rPr>
        <w:t xml:space="preserve">: </w:t>
      </w:r>
      <w:r>
        <w:rPr>
          <w:rFonts w:ascii="Times New Roman" w:eastAsia="휴먼명조" w:hAnsi="Gulim"/>
          <w:sz w:val="24"/>
          <w:szCs w:val="24"/>
        </w:rPr>
        <w:t>400~600 USD</w:t>
      </w:r>
      <w:r w:rsidRPr="002F694F">
        <w:rPr>
          <w:rFonts w:ascii="Times New Roman" w:eastAsia="휴먼명조" w:hAnsi="Gulim"/>
          <w:sz w:val="24"/>
          <w:szCs w:val="24"/>
        </w:rPr>
        <w:t xml:space="preserve">, </w:t>
      </w:r>
      <w:r w:rsidRPr="002F694F">
        <w:rPr>
          <w:rFonts w:ascii="Times New Roman" w:eastAsia="휴먼명조" w:hAnsi="Gulim" w:hint="eastAsia"/>
          <w:sz w:val="24"/>
          <w:szCs w:val="24"/>
        </w:rPr>
        <w:t xml:space="preserve">depending on the actual </w:t>
      </w:r>
      <w:r w:rsidR="007C1AE1">
        <w:rPr>
          <w:rFonts w:ascii="Times New Roman" w:eastAsia="휴먼명조" w:hAnsi="Gulim"/>
          <w:sz w:val="24"/>
          <w:szCs w:val="24"/>
        </w:rPr>
        <w:t>cost</w:t>
      </w:r>
    </w:p>
    <w:p w14:paraId="28791D36" w14:textId="057133DB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 w:rsidR="007C1AE1">
        <w:rPr>
          <w:rFonts w:ascii="Times New Roman" w:eastAsia="휴먼명조" w:hAnsi="Gulim"/>
          <w:sz w:val="24"/>
          <w:szCs w:val="24"/>
        </w:rPr>
        <w:t>Language Training Costs</w:t>
      </w:r>
      <w:r w:rsidRPr="00B06AA7">
        <w:rPr>
          <w:rFonts w:ascii="Times New Roman" w:eastAsia="휴먼명조" w:hAnsi="Gulim"/>
          <w:sz w:val="24"/>
          <w:szCs w:val="24"/>
        </w:rPr>
        <w:t xml:space="preserve"> and Medical Insurance: the amount coverage or benefits will vary depending </w:t>
      </w:r>
      <w:r w:rsidR="007C1AE1">
        <w:rPr>
          <w:rFonts w:ascii="Times New Roman" w:eastAsia="휴먼명조" w:hAnsi="Gulim"/>
          <w:sz w:val="24"/>
          <w:szCs w:val="24"/>
        </w:rPr>
        <w:t>on each university</w:t>
      </w:r>
    </w:p>
    <w:p w14:paraId="49626DF1" w14:textId="1F0C0768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proofErr w:type="gramStart"/>
      <w:r>
        <w:rPr>
          <w:rFonts w:ascii="Times New Roman" w:eastAsia="휴먼명조" w:hAnsi="Gulim"/>
          <w:sz w:val="24"/>
          <w:szCs w:val="24"/>
        </w:rPr>
        <w:t>Others</w:t>
      </w:r>
      <w:proofErr w:type="gramEnd"/>
      <w:r>
        <w:rPr>
          <w:rFonts w:ascii="Times New Roman" w:eastAsia="휴먼명조" w:hAnsi="Gulim"/>
          <w:sz w:val="24"/>
          <w:szCs w:val="24"/>
        </w:rPr>
        <w:t>: various incidental allowance</w:t>
      </w:r>
      <w:r w:rsidR="007C1AE1">
        <w:rPr>
          <w:rFonts w:ascii="Times New Roman" w:eastAsia="휴먼명조" w:hAnsi="Gulim"/>
          <w:sz w:val="24"/>
          <w:szCs w:val="24"/>
        </w:rPr>
        <w:t>s</w:t>
      </w:r>
      <w:r>
        <w:rPr>
          <w:rFonts w:ascii="Times New Roman" w:eastAsia="휴먼명조" w:hAnsi="Gulim"/>
          <w:sz w:val="24"/>
          <w:szCs w:val="24"/>
        </w:rPr>
        <w:t xml:space="preserve"> depend on </w:t>
      </w:r>
      <w:r w:rsidR="007C1AE1">
        <w:rPr>
          <w:rFonts w:ascii="Times New Roman" w:eastAsia="휴먼명조" w:hAnsi="Gulim"/>
          <w:sz w:val="24"/>
          <w:szCs w:val="24"/>
        </w:rPr>
        <w:t xml:space="preserve">each </w:t>
      </w:r>
      <w:r>
        <w:rPr>
          <w:rFonts w:ascii="Times New Roman" w:eastAsia="휴먼명조" w:hAnsi="Gulim"/>
          <w:sz w:val="24"/>
          <w:szCs w:val="24"/>
        </w:rPr>
        <w:t>universities</w:t>
      </w:r>
    </w:p>
    <w:p w14:paraId="33F439C7" w14:textId="3FC80BF8" w:rsidR="00864BA0" w:rsidRPr="00C0760D" w:rsidRDefault="00385F18" w:rsidP="00C0760D">
      <w:pPr>
        <w:pStyle w:val="a"/>
        <w:spacing w:before="160" w:line="240" w:lineRule="auto"/>
        <w:ind w:left="240" w:hanging="240"/>
        <w:rPr>
          <w:rFonts w:ascii="Times New Roman" w:eastAsia="휴먼명조" w:hAnsi="Gulim"/>
          <w:i/>
          <w:sz w:val="24"/>
          <w:szCs w:val="24"/>
        </w:rPr>
      </w:pPr>
      <w:r w:rsidRPr="0096035B">
        <w:rPr>
          <w:rFonts w:ascii="휴먼명조" w:eastAsia="휴먼명조" w:hAnsi="휴먼명조" w:hint="eastAsia"/>
          <w:i/>
          <w:sz w:val="24"/>
          <w:szCs w:val="24"/>
        </w:rPr>
        <w:t>*</w:t>
      </w:r>
      <w:r w:rsidRPr="0096035B">
        <w:rPr>
          <w:rFonts w:ascii="Times New Roman" w:eastAsia="휴먼명조" w:hAnsi="Gulim" w:hint="eastAsia"/>
          <w:i/>
          <w:sz w:val="24"/>
          <w:szCs w:val="24"/>
        </w:rPr>
        <w:t xml:space="preserve"> </w:t>
      </w:r>
      <w:r w:rsidRPr="0096035B">
        <w:rPr>
          <w:rFonts w:ascii="Times New Roman" w:eastAsia="휴먼명조" w:hAnsi="Gulim"/>
          <w:i/>
          <w:sz w:val="24"/>
          <w:szCs w:val="24"/>
        </w:rPr>
        <w:t>All</w:t>
      </w:r>
      <w:r w:rsidRPr="0096035B">
        <w:rPr>
          <w:rFonts w:ascii="Times New Roman" w:eastAsia="휴먼명조" w:hAnsi="Gulim" w:hint="eastAsia"/>
          <w:i/>
          <w:sz w:val="24"/>
          <w:szCs w:val="24"/>
        </w:rPr>
        <w:t xml:space="preserve"> </w:t>
      </w:r>
      <w:r w:rsidRPr="0096035B">
        <w:rPr>
          <w:rFonts w:ascii="Times New Roman" w:eastAsia="휴먼명조" w:hAnsi="Gulim"/>
          <w:i/>
          <w:sz w:val="24"/>
          <w:szCs w:val="24"/>
        </w:rPr>
        <w:t xml:space="preserve">grants </w:t>
      </w:r>
      <w:r w:rsidRPr="0096035B">
        <w:rPr>
          <w:rFonts w:ascii="Times New Roman" w:eastAsia="휴먼명조" w:hAnsi="Gulim" w:hint="eastAsia"/>
          <w:i/>
          <w:sz w:val="24"/>
          <w:szCs w:val="24"/>
        </w:rPr>
        <w:t xml:space="preserve">will be </w:t>
      </w:r>
      <w:r w:rsidRPr="0096035B">
        <w:rPr>
          <w:rFonts w:ascii="Times New Roman" w:eastAsia="휴먼명조" w:hAnsi="Gulim"/>
          <w:i/>
          <w:sz w:val="24"/>
          <w:szCs w:val="24"/>
        </w:rPr>
        <w:t>paid</w:t>
      </w:r>
      <w:r w:rsidRPr="0096035B">
        <w:rPr>
          <w:rFonts w:ascii="Times New Roman" w:eastAsia="휴먼명조" w:hAnsi="Gulim" w:hint="eastAsia"/>
          <w:i/>
          <w:sz w:val="24"/>
          <w:szCs w:val="24"/>
        </w:rPr>
        <w:t xml:space="preserve"> in KRW</w:t>
      </w:r>
      <w:r w:rsidR="007C1AE1">
        <w:rPr>
          <w:rFonts w:ascii="Times New Roman" w:eastAsia="휴먼명조" w:hAnsi="Gulim"/>
          <w:i/>
          <w:sz w:val="24"/>
          <w:szCs w:val="24"/>
        </w:rPr>
        <w:t>, and amounts</w:t>
      </w:r>
      <w:r w:rsidRPr="0096035B">
        <w:rPr>
          <w:rFonts w:ascii="Times New Roman" w:eastAsia="휴먼명조" w:hAnsi="Gulim"/>
          <w:i/>
          <w:sz w:val="24"/>
          <w:szCs w:val="24"/>
        </w:rPr>
        <w:t xml:space="preserve"> may vary depending on the exchange rate. </w:t>
      </w:r>
      <w:r w:rsidRPr="0096035B">
        <w:rPr>
          <w:rFonts w:ascii="Times New Roman" w:eastAsia="휴먼명조" w:hAnsi="Gulim" w:hint="eastAsia"/>
          <w:i/>
          <w:sz w:val="24"/>
          <w:szCs w:val="24"/>
        </w:rPr>
        <w:t xml:space="preserve"> </w:t>
      </w:r>
    </w:p>
    <w:p w14:paraId="5EEAFFFF" w14:textId="77777777" w:rsidR="00385F18" w:rsidRDefault="00385F18" w:rsidP="00385F18">
      <w:pPr>
        <w:pStyle w:val="Heading1"/>
      </w:pPr>
      <w:r>
        <w:t>Eligibility</w:t>
      </w:r>
    </w:p>
    <w:p w14:paraId="786BB605" w14:textId="77777777" w:rsidR="00385F18" w:rsidRPr="007F0663" w:rsidRDefault="00385F18" w:rsidP="00385F18">
      <w:pPr>
        <w:adjustRightInd w:val="0"/>
        <w:rPr>
          <w:rFonts w:ascii="Times New Roman" w:eastAsia="휴먼명조" w:hAnsi="Gulim" w:cs="Gulim"/>
          <w:b/>
          <w:color w:val="000000"/>
          <w:sz w:val="24"/>
          <w:szCs w:val="24"/>
        </w:rPr>
      </w:pPr>
      <w:r>
        <w:rPr>
          <w:rFonts w:ascii="Times New Roman" w:eastAsia="휴먼명조" w:hAnsi="Gulim" w:cs="Gulim"/>
          <w:b/>
          <w:color w:val="000000"/>
          <w:sz w:val="24"/>
          <w:szCs w:val="24"/>
        </w:rPr>
        <w:t>KCUE requirements</w:t>
      </w:r>
    </w:p>
    <w:p w14:paraId="5732DC98" w14:textId="2797481A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 xml:space="preserve">Applicants </w:t>
      </w:r>
      <w:r w:rsidR="007C1AE1">
        <w:rPr>
          <w:rFonts w:ascii="Times New Roman" w:eastAsia="휴먼명조" w:hAnsi="Gulim"/>
          <w:sz w:val="24"/>
          <w:szCs w:val="24"/>
        </w:rPr>
        <w:t>with ASEAN</w:t>
      </w:r>
      <w:r w:rsidRPr="005D34C8">
        <w:rPr>
          <w:rFonts w:ascii="Times New Roman" w:eastAsia="휴먼명조" w:hAnsi="Gulim" w:hint="eastAsia"/>
          <w:sz w:val="24"/>
          <w:szCs w:val="24"/>
        </w:rPr>
        <w:t xml:space="preserve"> c</w:t>
      </w:r>
      <w:r>
        <w:rPr>
          <w:rFonts w:ascii="Times New Roman" w:eastAsia="휴먼명조" w:hAnsi="Gulim" w:hint="eastAsia"/>
          <w:sz w:val="24"/>
          <w:szCs w:val="24"/>
        </w:rPr>
        <w:t>itizenship</w:t>
      </w:r>
    </w:p>
    <w:p w14:paraId="554599F2" w14:textId="747ECCFF" w:rsidR="00385F18" w:rsidRDefault="00385F18" w:rsidP="00385F18">
      <w:pPr>
        <w:pStyle w:val="a"/>
        <w:spacing w:before="160" w:line="240" w:lineRule="auto"/>
        <w:ind w:left="240" w:hangingChars="100" w:hanging="24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Gulim" w:eastAsia="휴먼명조"/>
          <w:sz w:val="24"/>
          <w:szCs w:val="24"/>
        </w:rPr>
        <w:t>◦</w:t>
      </w:r>
      <w:r w:rsidRPr="005D34C8">
        <w:rPr>
          <w:rFonts w:ascii="Gulim" w:eastAsia="휴먼명조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>Applicants who</w:t>
      </w:r>
      <w:r w:rsidR="007C1AE1">
        <w:rPr>
          <w:rFonts w:ascii="Times New Roman" w:eastAsia="휴먼명조" w:hAnsi="Gulim" w:hint="eastAsia"/>
          <w:sz w:val="24"/>
          <w:szCs w:val="24"/>
        </w:rPr>
        <w:t xml:space="preserve"> are</w:t>
      </w:r>
      <w:r>
        <w:rPr>
          <w:rFonts w:ascii="Times New Roman" w:eastAsia="휴먼명조" w:hAnsi="Gulim" w:hint="eastAsia"/>
          <w:sz w:val="24"/>
          <w:szCs w:val="24"/>
        </w:rPr>
        <w:t xml:space="preserve"> </w:t>
      </w:r>
      <w:r>
        <w:rPr>
          <w:rFonts w:ascii="Times New Roman" w:eastAsia="휴먼명조" w:hAnsi="Gulim"/>
          <w:sz w:val="24"/>
          <w:szCs w:val="24"/>
        </w:rPr>
        <w:t>academic faculty member</w:t>
      </w:r>
      <w:r w:rsidR="007C1AE1">
        <w:rPr>
          <w:rFonts w:ascii="Times New Roman" w:eastAsia="휴먼명조" w:hAnsi="Gulim"/>
          <w:sz w:val="24"/>
          <w:szCs w:val="24"/>
        </w:rPr>
        <w:t>s</w:t>
      </w:r>
      <w:r>
        <w:rPr>
          <w:rFonts w:ascii="Times New Roman" w:eastAsia="휴먼명조" w:hAnsi="Gulim"/>
          <w:sz w:val="24"/>
          <w:szCs w:val="24"/>
        </w:rPr>
        <w:t xml:space="preserve"> </w:t>
      </w:r>
      <w:r>
        <w:rPr>
          <w:rFonts w:ascii="Times New Roman" w:eastAsia="휴먼명조" w:hAnsi="Gulim" w:hint="eastAsia"/>
          <w:sz w:val="24"/>
          <w:szCs w:val="24"/>
        </w:rPr>
        <w:t xml:space="preserve">at </w:t>
      </w:r>
      <w:r>
        <w:rPr>
          <w:rFonts w:ascii="Times New Roman" w:eastAsia="휴먼명조" w:hAnsi="Gulim"/>
          <w:sz w:val="24"/>
          <w:szCs w:val="24"/>
        </w:rPr>
        <w:t xml:space="preserve">a 4-year college/university * </w:t>
      </w:r>
      <w:r w:rsidRPr="005D34C8">
        <w:rPr>
          <w:rFonts w:ascii="Times New Roman" w:eastAsia="휴먼명조" w:hAnsi="Gulim" w:hint="eastAsia"/>
          <w:sz w:val="24"/>
          <w:szCs w:val="24"/>
        </w:rPr>
        <w:t xml:space="preserve">in </w:t>
      </w:r>
      <w:r w:rsidR="007C1AE1">
        <w:rPr>
          <w:rFonts w:ascii="Times New Roman" w:eastAsia="휴먼명조" w:hAnsi="Gulim"/>
          <w:sz w:val="24"/>
          <w:szCs w:val="24"/>
        </w:rPr>
        <w:t>their</w:t>
      </w:r>
      <w:r>
        <w:rPr>
          <w:rFonts w:ascii="Times New Roman" w:eastAsia="휴먼명조" w:hAnsi="Gulim"/>
          <w:sz w:val="24"/>
          <w:szCs w:val="24"/>
        </w:rPr>
        <w:t xml:space="preserve"> home</w:t>
      </w:r>
      <w:r>
        <w:rPr>
          <w:rFonts w:ascii="Times New Roman" w:eastAsia="휴먼명조" w:hAnsi="Gulim" w:hint="eastAsia"/>
          <w:sz w:val="24"/>
          <w:szCs w:val="24"/>
        </w:rPr>
        <w:t xml:space="preserve"> country</w:t>
      </w:r>
    </w:p>
    <w:p w14:paraId="6A2FB3E0" w14:textId="604344D9" w:rsidR="00385F18" w:rsidRPr="00E93B5C" w:rsidRDefault="00385F18" w:rsidP="00385F18">
      <w:pPr>
        <w:pStyle w:val="a"/>
        <w:spacing w:before="160" w:line="240" w:lineRule="auto"/>
        <w:ind w:leftChars="100" w:left="460" w:hangingChars="100" w:hanging="240"/>
        <w:rPr>
          <w:rFonts w:ascii="Times New Roman" w:eastAsia="휴먼명조" w:hAnsi="Gulim"/>
          <w:sz w:val="24"/>
          <w:szCs w:val="24"/>
        </w:rPr>
      </w:pPr>
      <w:r>
        <w:rPr>
          <w:rFonts w:ascii="Times New Roman" w:eastAsia="휴먼명조" w:hAnsi="Gulim"/>
          <w:sz w:val="24"/>
          <w:szCs w:val="24"/>
        </w:rPr>
        <w:t>(*Higher Education Institution offering bachelor</w:t>
      </w:r>
      <w:r>
        <w:rPr>
          <w:rFonts w:ascii="Times New Roman" w:eastAsia="휴먼명조" w:hAnsi="Gulim"/>
          <w:sz w:val="24"/>
          <w:szCs w:val="24"/>
        </w:rPr>
        <w:t>’</w:t>
      </w:r>
      <w:r w:rsidR="007C1AE1">
        <w:rPr>
          <w:rFonts w:ascii="Times New Roman" w:eastAsia="휴먼명조" w:hAnsi="Gulim"/>
          <w:sz w:val="24"/>
          <w:szCs w:val="24"/>
        </w:rPr>
        <w:t xml:space="preserve">s degree or </w:t>
      </w:r>
      <w:r>
        <w:rPr>
          <w:rFonts w:ascii="Times New Roman" w:eastAsia="휴먼명조" w:hAnsi="Gulim"/>
          <w:sz w:val="24"/>
          <w:szCs w:val="24"/>
        </w:rPr>
        <w:t xml:space="preserve">equivalent courses) </w:t>
      </w:r>
    </w:p>
    <w:p w14:paraId="431485D8" w14:textId="77777777" w:rsidR="00385F18" w:rsidRPr="005D34C8" w:rsidRDefault="00385F18" w:rsidP="00385F18">
      <w:pPr>
        <w:pStyle w:val="a"/>
        <w:spacing w:before="160" w:line="240" w:lineRule="auto"/>
        <w:ind w:left="120" w:hangingChars="50" w:hanging="120"/>
        <w:rPr>
          <w:rFonts w:ascii="Times New Roman" w:eastAsia="휴먼명조" w:hAnsi="Gulim"/>
          <w:sz w:val="24"/>
          <w:szCs w:val="24"/>
        </w:rPr>
      </w:pPr>
      <w:r w:rsidRPr="005D34C8">
        <w:rPr>
          <w:rFonts w:ascii="Times New Roman" w:eastAsia="휴먼명조" w:hAnsi="Gulim"/>
          <w:sz w:val="24"/>
          <w:szCs w:val="24"/>
        </w:rPr>
        <w:t>◦</w:t>
      </w:r>
      <w:r w:rsidRPr="005D34C8">
        <w:rPr>
          <w:rFonts w:ascii="Times New Roman" w:eastAsia="휴먼명조" w:hAnsi="Gulim"/>
          <w:sz w:val="24"/>
          <w:szCs w:val="24"/>
        </w:rPr>
        <w:t xml:space="preserve"> </w:t>
      </w:r>
      <w:r w:rsidRPr="005B7B8C">
        <w:rPr>
          <w:rFonts w:ascii="Times New Roman" w:eastAsia="휴먼명조" w:hAnsi="Gulim"/>
          <w:sz w:val="24"/>
          <w:szCs w:val="24"/>
        </w:rPr>
        <w:t>Applicants who</w:t>
      </w:r>
      <w:r>
        <w:rPr>
          <w:rFonts w:ascii="Times New Roman" w:eastAsia="휴먼명조" w:hAnsi="Gulim" w:hint="eastAsia"/>
          <w:sz w:val="24"/>
          <w:szCs w:val="24"/>
        </w:rPr>
        <w:t xml:space="preserve">se </w:t>
      </w:r>
      <w:r w:rsidRPr="005D34C8">
        <w:rPr>
          <w:rFonts w:ascii="Times New Roman" w:eastAsia="휴먼명조" w:hAnsi="Gulim" w:hint="eastAsia"/>
          <w:sz w:val="24"/>
          <w:szCs w:val="24"/>
        </w:rPr>
        <w:t>highest educational attainment is a master</w:t>
      </w:r>
      <w:r w:rsidRPr="005B7B8C">
        <w:rPr>
          <w:rFonts w:ascii="Times New Roman" w:eastAsia="휴먼명조" w:hAnsi="Gulim"/>
          <w:sz w:val="24"/>
          <w:szCs w:val="24"/>
        </w:rPr>
        <w:t>’</w:t>
      </w:r>
      <w:r w:rsidRPr="005D34C8">
        <w:rPr>
          <w:rFonts w:ascii="Times New Roman" w:eastAsia="휴먼명조" w:hAnsi="Gulim" w:hint="eastAsia"/>
          <w:sz w:val="24"/>
          <w:szCs w:val="24"/>
        </w:rPr>
        <w:t>s degree or its equivalent.</w:t>
      </w:r>
    </w:p>
    <w:p w14:paraId="055F97C6" w14:textId="679D8447" w:rsidR="00385F18" w:rsidRPr="005D34C8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Applicants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who are in good health both physi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cally and mentally to allow them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to pursue their stud</w:t>
      </w:r>
      <w:r w:rsidR="007C1AE1">
        <w:rPr>
          <w:rFonts w:ascii="Times New Roman" w:eastAsia="휴먼명조" w:hAnsi="Gulim" w:cs="Gulim"/>
          <w:color w:val="000000"/>
          <w:sz w:val="24"/>
          <w:szCs w:val="24"/>
        </w:rPr>
        <w:t>ies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while residing in Korea over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the long term.</w:t>
      </w:r>
    </w:p>
    <w:p w14:paraId="3F4E3469" w14:textId="1FE6C452" w:rsidR="00385F18" w:rsidRPr="005D34C8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Applicants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who 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>have discussed an academic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leave</w:t>
      </w:r>
      <w:r w:rsidR="007C1AE1">
        <w:rPr>
          <w:rFonts w:ascii="Times New Roman" w:eastAsia="휴먼명조" w:hAnsi="Gulim" w:cs="Gulim"/>
          <w:color w:val="000000"/>
          <w:sz w:val="24"/>
          <w:szCs w:val="24"/>
        </w:rPr>
        <w:t xml:space="preserve"> of absence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with the unive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>rsity they belong to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="007C1AE1">
        <w:rPr>
          <w:rFonts w:ascii="Times New Roman" w:eastAsia="휴먼명조" w:hAnsi="Gulim" w:cs="Gulim"/>
          <w:color w:val="000000"/>
          <w:sz w:val="24"/>
          <w:szCs w:val="24"/>
        </w:rPr>
        <w:t>and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how to contribute to their school after their return.</w:t>
      </w:r>
    </w:p>
    <w:p w14:paraId="363D83CD" w14:textId="02B641BB" w:rsidR="00385F18" w:rsidRPr="005D34C8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Applicants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who are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younger than 45 years old</w:t>
      </w:r>
      <w:r w:rsidR="007C1AE1">
        <w:rPr>
          <w:rFonts w:ascii="Times New Roman" w:eastAsia="휴먼명조" w:hAnsi="Gulim" w:cs="Gulim"/>
          <w:color w:val="000000"/>
          <w:sz w:val="24"/>
          <w:szCs w:val="24"/>
        </w:rPr>
        <w:t xml:space="preserve"> on the 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>day that the doctoral program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starts (i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.e. 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>September 1, 2020).</w:t>
      </w:r>
    </w:p>
    <w:p w14:paraId="70F61946" w14:textId="5060A432" w:rsidR="00385F18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Applicants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who have </w:t>
      </w:r>
      <w:r w:rsidR="007C1AE1">
        <w:rPr>
          <w:rFonts w:ascii="Times New Roman" w:eastAsia="휴먼명조" w:hAnsi="Gulim" w:cs="Gulim"/>
          <w:color w:val="000000"/>
          <w:sz w:val="24"/>
          <w:szCs w:val="24"/>
        </w:rPr>
        <w:t xml:space="preserve">a 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>sufficient level of</w:t>
      </w:r>
      <w:r w:rsidR="007C1AE1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proficiency in Korean </w:t>
      </w:r>
      <w:r w:rsidRPr="005D34C8">
        <w:rPr>
          <w:rFonts w:ascii="Times New Roman" w:eastAsia="휴먼명조" w:hAnsi="Gulim" w:cs="Gulim" w:hint="eastAsia"/>
          <w:color w:val="000000"/>
          <w:sz w:val="24"/>
          <w:szCs w:val="24"/>
        </w:rPr>
        <w:t>or English.</w:t>
      </w:r>
    </w:p>
    <w:p w14:paraId="776E8815" w14:textId="07CFF9D9" w:rsidR="00385F18" w:rsidRPr="00864BA0" w:rsidRDefault="00385F18" w:rsidP="00864BA0">
      <w:pPr>
        <w:spacing w:before="160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 xml:space="preserve"> Applicants who meet each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>’</w:t>
      </w:r>
      <w:r>
        <w:rPr>
          <w:rFonts w:ascii="Times New Roman" w:eastAsia="휴먼명조" w:hAnsi="Gulim" w:cs="Gulim"/>
          <w:color w:val="000000"/>
          <w:sz w:val="24"/>
          <w:szCs w:val="24"/>
        </w:rPr>
        <w:t>s additional requirements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>.</w:t>
      </w:r>
    </w:p>
    <w:p w14:paraId="66677EC5" w14:textId="77777777" w:rsidR="00385F18" w:rsidRPr="007F0663" w:rsidRDefault="00385F18" w:rsidP="00385F18">
      <w:pPr>
        <w:pStyle w:val="Heading1"/>
      </w:pPr>
      <w:r w:rsidRPr="007F0663">
        <w:lastRenderedPageBreak/>
        <w:t>Eligible Universities and Fields of Study</w:t>
      </w:r>
    </w:p>
    <w:p w14:paraId="2B773032" w14:textId="77777777" w:rsidR="00385F18" w:rsidRDefault="00385F18" w:rsidP="00385F18">
      <w:pPr>
        <w:adjustRightInd w:val="0"/>
        <w:rPr>
          <w:rFonts w:ascii="Times New Roman" w:eastAsia="휴먼명조" w:hAnsi="Gulim" w:cs="Gulim"/>
          <w:b/>
          <w:color w:val="000000"/>
          <w:sz w:val="24"/>
          <w:szCs w:val="24"/>
        </w:rPr>
      </w:pPr>
      <w:r w:rsidRPr="005A2364">
        <w:rPr>
          <w:rFonts w:ascii="Times New Roman" w:eastAsia="휴먼명조" w:hAnsi="Gulim" w:cs="Gulim"/>
          <w:b/>
          <w:color w:val="000000"/>
          <w:sz w:val="24"/>
          <w:szCs w:val="24"/>
        </w:rPr>
        <w:t xml:space="preserve">Eligible Universities </w:t>
      </w:r>
    </w:p>
    <w:p w14:paraId="1680C5D5" w14:textId="77777777" w:rsidR="00385F18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>Chung-Ang 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1" w:history="1">
        <w:r w:rsidRPr="00854535">
          <w:rPr>
            <w:rStyle w:val="Hyperlink"/>
            <w:rFonts w:ascii="Times New Roman" w:eastAsia="휴먼명조" w:hAnsi="Gulim" w:cs="Gulim"/>
            <w:sz w:val="24"/>
            <w:szCs w:val="24"/>
          </w:rPr>
          <w:t>www.cau.ac.kr</w:t>
        </w:r>
      </w:hyperlink>
    </w:p>
    <w:p w14:paraId="653243C9" w14:textId="77777777" w:rsidR="00385F18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Gulim" w:cs="Gulim"/>
          <w:color w:val="000000"/>
          <w:sz w:val="24"/>
          <w:szCs w:val="24"/>
        </w:rPr>
        <w:t>Ewha</w:t>
      </w:r>
      <w:proofErr w:type="spellEnd"/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휴먼명조" w:hAnsi="Gulim" w:cs="Gulim"/>
          <w:color w:val="000000"/>
          <w:sz w:val="24"/>
          <w:szCs w:val="24"/>
        </w:rPr>
        <w:t>Womans</w:t>
      </w:r>
      <w:proofErr w:type="spellEnd"/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A2364">
        <w:rPr>
          <w:rFonts w:ascii="Times New Roman" w:eastAsia="휴먼명조" w:hAnsi="Gulim" w:cs="Gulim"/>
          <w:color w:val="000000"/>
          <w:sz w:val="24"/>
          <w:szCs w:val="24"/>
        </w:rPr>
        <w:t>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2" w:history="1">
        <w:r w:rsidRPr="00854535">
          <w:rPr>
            <w:rStyle w:val="Hyperlink"/>
            <w:rFonts w:ascii="Times New Roman" w:eastAsia="휴먼명조" w:hAnsi="Gulim" w:cs="Gulim"/>
            <w:sz w:val="24"/>
            <w:szCs w:val="24"/>
          </w:rPr>
          <w:t>www.ewha.ac.kr</w:t>
        </w:r>
      </w:hyperlink>
    </w:p>
    <w:p w14:paraId="545F53D4" w14:textId="77777777" w:rsidR="00385F18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spellStart"/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>Jeonbuk</w:t>
      </w:r>
      <w:proofErr w:type="spellEnd"/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National 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3" w:history="1">
        <w:r w:rsidRPr="00854535">
          <w:rPr>
            <w:rStyle w:val="Hyperlink"/>
            <w:rFonts w:ascii="Times New Roman" w:eastAsia="휴먼명조" w:hAnsi="Gulim" w:cs="Gulim"/>
            <w:sz w:val="24"/>
            <w:szCs w:val="24"/>
          </w:rPr>
          <w:t>www.jbnu.ac.kr</w:t>
        </w:r>
      </w:hyperlink>
    </w:p>
    <w:p w14:paraId="681FD5BD" w14:textId="77777777" w:rsidR="00385F18" w:rsidRDefault="00385F18" w:rsidP="00385F18">
      <w:pPr>
        <w:spacing w:before="160" w:line="240" w:lineRule="auto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spellStart"/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>Kangwon</w:t>
      </w:r>
      <w:proofErr w:type="spellEnd"/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National 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4" w:history="1">
        <w:r w:rsidRPr="00854535">
          <w:rPr>
            <w:rStyle w:val="Hyperlink"/>
            <w:rFonts w:ascii="Times New Roman" w:eastAsia="휴먼명조" w:hAnsi="Gulim" w:cs="Gulim" w:hint="eastAsia"/>
            <w:sz w:val="24"/>
            <w:szCs w:val="24"/>
          </w:rPr>
          <w:t>www.</w:t>
        </w:r>
        <w:r w:rsidRPr="00854535">
          <w:rPr>
            <w:rStyle w:val="Hyperlink"/>
            <w:rFonts w:ascii="Times New Roman" w:eastAsia="휴먼명조" w:hAnsi="Gulim" w:cs="Gulim"/>
            <w:sz w:val="24"/>
            <w:szCs w:val="24"/>
          </w:rPr>
          <w:t>kangwon.ac.kr</w:t>
        </w:r>
      </w:hyperlink>
    </w:p>
    <w:p w14:paraId="285798D1" w14:textId="77777777" w:rsidR="00385F18" w:rsidRDefault="00385F18" w:rsidP="00385F18">
      <w:pPr>
        <w:spacing w:before="160" w:line="240" w:lineRule="auto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>Korea University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5" w:history="1">
        <w:r w:rsidRPr="00854535">
          <w:rPr>
            <w:rStyle w:val="Hyperlink"/>
            <w:rFonts w:ascii="Times New Roman" w:eastAsia="휴먼명조" w:hAnsi="Gulim" w:cs="Gulim"/>
            <w:sz w:val="24"/>
            <w:szCs w:val="24"/>
          </w:rPr>
          <w:t>www.korea.ac.kr</w:t>
        </w:r>
      </w:hyperlink>
    </w:p>
    <w:p w14:paraId="438E45A5" w14:textId="77B0EF2E" w:rsidR="00385F18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A2364">
        <w:rPr>
          <w:rFonts w:ascii="Times New Roman" w:eastAsia="휴먼명조" w:hAnsi="Gulim" w:cs="Gulim" w:hint="eastAsia"/>
          <w:color w:val="000000"/>
          <w:sz w:val="24"/>
          <w:szCs w:val="24"/>
        </w:rPr>
        <w:t>Kyung</w:t>
      </w:r>
      <w:r w:rsidRPr="005A2364">
        <w:rPr>
          <w:rFonts w:ascii="Times New Roman" w:eastAsia="휴먼명조" w:hAnsi="Gulim" w:cs="Gulim"/>
          <w:color w:val="000000"/>
          <w:sz w:val="24"/>
          <w:szCs w:val="24"/>
        </w:rPr>
        <w:t xml:space="preserve"> Hee University (Seoul Campus / Global Campus)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/ </w:t>
      </w:r>
      <w:hyperlink r:id="rId16" w:history="1">
        <w:r w:rsidR="00FD15F9" w:rsidRPr="00675DC2">
          <w:rPr>
            <w:rStyle w:val="Hyperlink"/>
            <w:rFonts w:ascii="Times New Roman" w:eastAsia="휴먼명조" w:hAnsi="Gulim" w:cs="Gulim"/>
            <w:sz w:val="24"/>
            <w:szCs w:val="24"/>
          </w:rPr>
          <w:t>www.khu.ac.kr</w:t>
        </w:r>
      </w:hyperlink>
    </w:p>
    <w:p w14:paraId="44129BDD" w14:textId="432B64A0" w:rsidR="00385F18" w:rsidRDefault="00385F18" w:rsidP="00385F18">
      <w:pPr>
        <w:adjustRightInd w:val="0"/>
        <w:spacing w:line="240" w:lineRule="auto"/>
        <w:rPr>
          <w:rFonts w:ascii="Times New Roman" w:eastAsia="휴먼명조" w:hAnsi="Gulim" w:cs="Gulim"/>
          <w:i/>
          <w:color w:val="000000"/>
          <w:sz w:val="24"/>
          <w:szCs w:val="24"/>
        </w:rPr>
      </w:pPr>
      <w:r>
        <w:rPr>
          <w:rFonts w:ascii="Times New Roman" w:eastAsia="휴먼명조" w:hAnsi="Gulim" w:hint="eastAsia"/>
          <w:i/>
          <w:sz w:val="24"/>
          <w:szCs w:val="24"/>
        </w:rPr>
        <w:t>A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pplicants 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must apply </w:t>
      </w:r>
      <w:r w:rsidR="00FD15F9">
        <w:rPr>
          <w:rFonts w:ascii="Times New Roman" w:eastAsia="휴먼명조" w:hAnsi="Gulim" w:cs="Gulim"/>
          <w:i/>
          <w:color w:val="000000"/>
          <w:sz w:val="24"/>
          <w:szCs w:val="24"/>
        </w:rPr>
        <w:t>for admission to only one university.</w:t>
      </w:r>
    </w:p>
    <w:p w14:paraId="18F24DB8" w14:textId="77777777" w:rsidR="00385F18" w:rsidRPr="00A262D9" w:rsidRDefault="00385F18" w:rsidP="00385F18">
      <w:pPr>
        <w:adjustRightInd w:val="0"/>
        <w:spacing w:line="240" w:lineRule="auto"/>
        <w:rPr>
          <w:rFonts w:ascii="Times New Roman" w:eastAsia="휴먼명조" w:hAnsi="Gulim" w:cs="Gulim"/>
          <w:i/>
          <w:color w:val="000000"/>
          <w:sz w:val="16"/>
          <w:szCs w:val="24"/>
        </w:rPr>
      </w:pPr>
    </w:p>
    <w:p w14:paraId="229C5CEB" w14:textId="77777777" w:rsidR="00385F18" w:rsidRDefault="00385F18" w:rsidP="00385F18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  <w:r w:rsidRPr="003D216F">
        <w:rPr>
          <w:rFonts w:ascii="Times New Roman" w:eastAsia="휴먼명조" w:hAnsi="Gulim" w:cs="Gulim"/>
          <w:b/>
          <w:color w:val="000000"/>
          <w:sz w:val="24"/>
          <w:szCs w:val="24"/>
        </w:rPr>
        <w:t>Available Courses</w:t>
      </w:r>
    </w:p>
    <w:p w14:paraId="63A56B60" w14:textId="77777777" w:rsidR="00385F18" w:rsidRPr="004831DC" w:rsidRDefault="00385F18" w:rsidP="00385F18">
      <w:pPr>
        <w:spacing w:before="160" w:line="240" w:lineRule="auto"/>
        <w:ind w:left="601" w:hanging="601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4831DC">
        <w:rPr>
          <w:rFonts w:ascii="Times New Roman" w:eastAsia="휴먼명조" w:hAnsi="Gulim" w:cs="Gulim"/>
          <w:color w:val="000000"/>
          <w:sz w:val="24"/>
          <w:szCs w:val="24"/>
        </w:rPr>
        <w:t xml:space="preserve">Doctoral degree </w:t>
      </w:r>
      <w:r w:rsidRPr="004831DC">
        <w:rPr>
          <w:rFonts w:ascii="Times New Roman" w:eastAsia="휴먼명조" w:hAnsi="Gulim" w:cs="Gulim" w:hint="eastAsia"/>
          <w:color w:val="000000"/>
          <w:sz w:val="24"/>
          <w:szCs w:val="24"/>
        </w:rPr>
        <w:t>p</w:t>
      </w:r>
      <w:r w:rsidRPr="004831DC">
        <w:rPr>
          <w:rFonts w:ascii="Times New Roman" w:eastAsia="휴먼명조" w:hAnsi="Gulim" w:cs="Gulim"/>
          <w:color w:val="000000"/>
          <w:sz w:val="24"/>
          <w:szCs w:val="24"/>
        </w:rPr>
        <w:t>rograms only</w:t>
      </w:r>
    </w:p>
    <w:p w14:paraId="5C153111" w14:textId="77777777" w:rsidR="00385F18" w:rsidRDefault="00385F18" w:rsidP="00385F18">
      <w:pPr>
        <w:adjustRightInd w:val="0"/>
        <w:spacing w:line="240" w:lineRule="auto"/>
        <w:rPr>
          <w:rFonts w:ascii="Times New Roman" w:eastAsia="휴먼명조" w:hAnsi="Gulim"/>
          <w:sz w:val="24"/>
          <w:szCs w:val="24"/>
        </w:rPr>
      </w:pPr>
    </w:p>
    <w:p w14:paraId="3408484C" w14:textId="77777777" w:rsidR="00385F18" w:rsidRPr="003D216F" w:rsidRDefault="00385F18" w:rsidP="000F1C8A">
      <w:pPr>
        <w:pStyle w:val="a"/>
        <w:spacing w:before="160" w:line="240" w:lineRule="auto"/>
        <w:ind w:leftChars="-50" w:left="-110" w:firstLineChars="50" w:firstLine="120"/>
        <w:rPr>
          <w:rFonts w:ascii="Times New Roman" w:eastAsia="휴먼명조" w:hAnsi="Gulim"/>
          <w:b/>
          <w:sz w:val="24"/>
          <w:szCs w:val="24"/>
        </w:rPr>
      </w:pPr>
      <w:r w:rsidRPr="003D216F">
        <w:rPr>
          <w:rFonts w:ascii="Times New Roman" w:eastAsia="휴먼명조" w:hAnsi="Gulim"/>
          <w:b/>
          <w:sz w:val="24"/>
          <w:szCs w:val="24"/>
        </w:rPr>
        <w:t xml:space="preserve">Available Fields of Study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1400"/>
        <w:gridCol w:w="2409"/>
        <w:gridCol w:w="3963"/>
      </w:tblGrid>
      <w:tr w:rsidR="00385F18" w:rsidRPr="00EC1D7C" w14:paraId="10945924" w14:textId="77777777" w:rsidTr="009E5056">
        <w:tc>
          <w:tcPr>
            <w:tcW w:w="722" w:type="dxa"/>
            <w:shd w:val="clear" w:color="auto" w:fill="F2F2F2" w:themeFill="background1" w:themeFillShade="F2"/>
          </w:tcPr>
          <w:p w14:paraId="3CCA4D66" w14:textId="77777777" w:rsidR="00385F18" w:rsidRPr="00EC1D7C" w:rsidRDefault="00385F18" w:rsidP="009E5056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No.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80807F7" w14:textId="77777777" w:rsidR="00385F18" w:rsidRPr="00EC1D7C" w:rsidRDefault="00385F18" w:rsidP="009E5056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University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7265444" w14:textId="77777777" w:rsidR="00385F18" w:rsidRPr="00EC1D7C" w:rsidRDefault="00385F18" w:rsidP="009E5056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Division</w:t>
            </w:r>
          </w:p>
        </w:tc>
        <w:tc>
          <w:tcPr>
            <w:tcW w:w="3963" w:type="dxa"/>
            <w:shd w:val="clear" w:color="auto" w:fill="F2F2F2" w:themeFill="background1" w:themeFillShade="F2"/>
          </w:tcPr>
          <w:p w14:paraId="047B7DC3" w14:textId="77777777" w:rsidR="00385F18" w:rsidRPr="00EC1D7C" w:rsidRDefault="00385F18" w:rsidP="009E5056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Department</w:t>
            </w:r>
          </w:p>
        </w:tc>
      </w:tr>
      <w:tr w:rsidR="00385F18" w:rsidRPr="00EC1D7C" w14:paraId="33D87509" w14:textId="77777777" w:rsidTr="009E5056">
        <w:trPr>
          <w:trHeight w:val="372"/>
        </w:trPr>
        <w:tc>
          <w:tcPr>
            <w:tcW w:w="722" w:type="dxa"/>
            <w:vMerge w:val="restart"/>
            <w:shd w:val="clear" w:color="auto" w:fill="auto"/>
          </w:tcPr>
          <w:p w14:paraId="262C6F81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11BE6EE6" w14:textId="77777777" w:rsidR="00385F18" w:rsidRPr="00900B67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900B67">
              <w:rPr>
                <w:rFonts w:ascii="Times New Roman" w:eastAsia="휴먼명조" w:hAnsi="Gulim" w:cs="Gulim" w:hint="eastAsia"/>
                <w:color w:val="000000"/>
                <w:szCs w:val="20"/>
              </w:rPr>
              <w:t>Chung-Ang University</w:t>
            </w:r>
          </w:p>
          <w:p w14:paraId="51B12886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46C74A6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900B67">
              <w:rPr>
                <w:rFonts w:ascii="Times New Roman" w:eastAsia="휴먼명조" w:hAnsi="Gulim" w:cs="Gulim" w:hint="eastAsia"/>
                <w:color w:val="000000"/>
                <w:szCs w:val="20"/>
              </w:rPr>
              <w:t>Humanities</w:t>
            </w:r>
            <w:r w:rsidRPr="00900B67">
              <w:rPr>
                <w:rFonts w:ascii="Times New Roman" w:eastAsia="휴먼명조" w:hAnsi="Gulim" w:cs="Gulim" w:hint="eastAsia"/>
                <w:color w:val="000000"/>
                <w:szCs w:val="20"/>
              </w:rPr>
              <w:t>·</w:t>
            </w:r>
            <w:r w:rsidRPr="00900B67">
              <w:rPr>
                <w:rFonts w:ascii="Times New Roman" w:eastAsia="휴먼명조" w:hAnsi="Gulim" w:cs="Gulim" w:hint="eastAsia"/>
                <w:color w:val="000000"/>
                <w:szCs w:val="20"/>
              </w:rPr>
              <w:t>Social Science</w:t>
            </w:r>
          </w:p>
        </w:tc>
        <w:tc>
          <w:tcPr>
            <w:tcW w:w="3963" w:type="dxa"/>
            <w:shd w:val="clear" w:color="auto" w:fill="auto"/>
          </w:tcPr>
          <w:p w14:paraId="1FC3C139" w14:textId="77777777" w:rsidR="00385F18" w:rsidRPr="002C298A" w:rsidRDefault="00385F18" w:rsidP="00385F18">
            <w:pPr>
              <w:numPr>
                <w:ilvl w:val="0"/>
                <w:numId w:val="2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Korean Language and Literature</w:t>
            </w:r>
          </w:p>
        </w:tc>
      </w:tr>
      <w:tr w:rsidR="00385F18" w:rsidRPr="00EC1D7C" w14:paraId="4F94753C" w14:textId="77777777" w:rsidTr="009E5056">
        <w:trPr>
          <w:trHeight w:val="371"/>
        </w:trPr>
        <w:tc>
          <w:tcPr>
            <w:tcW w:w="722" w:type="dxa"/>
            <w:vMerge/>
            <w:shd w:val="clear" w:color="auto" w:fill="auto"/>
          </w:tcPr>
          <w:p w14:paraId="120E9F22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55FB8C0E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E38D179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Natural Science</w:t>
            </w:r>
          </w:p>
          <w:p w14:paraId="54C8E75F" w14:textId="77777777" w:rsidR="00385F18" w:rsidRPr="00EC1D7C" w:rsidRDefault="00385F18" w:rsidP="009E5056">
            <w:pPr>
              <w:spacing w:line="240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3A610E3D" w14:textId="77777777" w:rsidR="00385F18" w:rsidRPr="00EC1D7C" w:rsidRDefault="00385F18" w:rsidP="00385F18">
            <w:pPr>
              <w:numPr>
                <w:ilvl w:val="0"/>
                <w:numId w:val="3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Chemistry</w:t>
            </w:r>
          </w:p>
          <w:p w14:paraId="386C1520" w14:textId="77777777" w:rsidR="00385F18" w:rsidRPr="00EC1D7C" w:rsidRDefault="00385F18" w:rsidP="00385F18">
            <w:pPr>
              <w:numPr>
                <w:ilvl w:val="0"/>
                <w:numId w:val="3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Food Science and Technology</w:t>
            </w:r>
          </w:p>
          <w:p w14:paraId="257333BC" w14:textId="77777777" w:rsidR="00385F18" w:rsidRPr="00EC1D7C" w:rsidRDefault="00385F18" w:rsidP="00385F18">
            <w:pPr>
              <w:numPr>
                <w:ilvl w:val="0"/>
                <w:numId w:val="3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Food &amp; Nutrition</w:t>
            </w:r>
          </w:p>
        </w:tc>
      </w:tr>
      <w:tr w:rsidR="00385F18" w:rsidRPr="00EC1D7C" w14:paraId="43F5B601" w14:textId="77777777" w:rsidTr="009E5056">
        <w:trPr>
          <w:trHeight w:val="371"/>
        </w:trPr>
        <w:tc>
          <w:tcPr>
            <w:tcW w:w="722" w:type="dxa"/>
            <w:vMerge/>
            <w:shd w:val="clear" w:color="auto" w:fill="auto"/>
          </w:tcPr>
          <w:p w14:paraId="0D6252A5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1009413C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E18649A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Engineering</w:t>
            </w:r>
          </w:p>
          <w:p w14:paraId="18D83E91" w14:textId="77777777" w:rsidR="00385F18" w:rsidRPr="00EC1D7C" w:rsidRDefault="00385F18" w:rsidP="009E5056">
            <w:pPr>
              <w:spacing w:line="240" w:lineRule="auto"/>
              <w:ind w:left="1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3AE4F341" w14:textId="77777777" w:rsidR="00385F18" w:rsidRPr="00EC1D7C" w:rsidRDefault="00385F18" w:rsidP="00385F18">
            <w:pPr>
              <w:numPr>
                <w:ilvl w:val="0"/>
                <w:numId w:val="4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Chemical Engineering and Materials Science</w:t>
            </w:r>
          </w:p>
          <w:p w14:paraId="7C54CF63" w14:textId="77777777" w:rsidR="00385F18" w:rsidRPr="00EC1D7C" w:rsidRDefault="00385F18" w:rsidP="00385F18">
            <w:pPr>
              <w:numPr>
                <w:ilvl w:val="0"/>
                <w:numId w:val="4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Electrical and Electronics Engineering</w:t>
            </w:r>
          </w:p>
          <w:p w14:paraId="5CA513CE" w14:textId="77777777" w:rsidR="00385F18" w:rsidRPr="00EC1D7C" w:rsidRDefault="00385F18" w:rsidP="00385F18">
            <w:pPr>
              <w:numPr>
                <w:ilvl w:val="0"/>
                <w:numId w:val="4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Computer Science and Engineering</w:t>
            </w:r>
          </w:p>
        </w:tc>
      </w:tr>
      <w:tr w:rsidR="00385F18" w:rsidRPr="00EC1D7C" w14:paraId="59586F55" w14:textId="77777777" w:rsidTr="009E5056">
        <w:trPr>
          <w:trHeight w:val="1766"/>
        </w:trPr>
        <w:tc>
          <w:tcPr>
            <w:tcW w:w="722" w:type="dxa"/>
            <w:vMerge w:val="restart"/>
            <w:shd w:val="clear" w:color="auto" w:fill="auto"/>
          </w:tcPr>
          <w:p w14:paraId="44541AFB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699BE81F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proofErr w:type="spellStart"/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Ewha</w:t>
            </w:r>
            <w:proofErr w:type="spellEnd"/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 xml:space="preserve">  </w:t>
            </w:r>
            <w:proofErr w:type="spellStart"/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Womans</w:t>
            </w:r>
            <w:proofErr w:type="spellEnd"/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 xml:space="preserve">  University          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1D24DE68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 xml:space="preserve">Liberal &amp; Social Science                                                                                                                                           </w:t>
            </w:r>
          </w:p>
          <w:p w14:paraId="2A74F9E6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4A3B648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International Studies</w:t>
            </w:r>
          </w:p>
          <w:p w14:paraId="7794DE2A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Korean Studies</w:t>
            </w:r>
          </w:p>
          <w:p w14:paraId="251BF4AF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Interpretation and Translation</w:t>
            </w:r>
          </w:p>
          <w:p w14:paraId="3C86A821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Political Science &amp; Int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’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l Relations</w:t>
            </w:r>
          </w:p>
          <w:p w14:paraId="14ECC991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Korean Education</w:t>
            </w:r>
          </w:p>
          <w:p w14:paraId="5AFD6F67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North Korean Studies</w:t>
            </w:r>
          </w:p>
          <w:p w14:paraId="47A7B74E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English Language &amp; Literature</w:t>
            </w:r>
          </w:p>
          <w:p w14:paraId="083012F7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Social Welfare</w:t>
            </w:r>
          </w:p>
          <w:p w14:paraId="37544939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Women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’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s Studies</w:t>
            </w:r>
          </w:p>
          <w:p w14:paraId="3789F217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Education</w:t>
            </w:r>
          </w:p>
          <w:p w14:paraId="421922CA" w14:textId="77777777" w:rsidR="00385F18" w:rsidRPr="00EC1D7C" w:rsidRDefault="00385F18" w:rsidP="00385F18">
            <w:pPr>
              <w:numPr>
                <w:ilvl w:val="0"/>
                <w:numId w:val="5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Business Administration</w:t>
            </w:r>
          </w:p>
        </w:tc>
      </w:tr>
      <w:tr w:rsidR="00385F18" w:rsidRPr="00EC1D7C" w14:paraId="32BA4E96" w14:textId="77777777" w:rsidTr="009E5056">
        <w:trPr>
          <w:trHeight w:val="2041"/>
        </w:trPr>
        <w:tc>
          <w:tcPr>
            <w:tcW w:w="722" w:type="dxa"/>
            <w:vMerge/>
            <w:shd w:val="clear" w:color="auto" w:fill="auto"/>
          </w:tcPr>
          <w:p w14:paraId="30B3E273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00033610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3DC6F3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Natural Science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s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5B062887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Nutritional Science &amp; Food Management</w:t>
            </w:r>
          </w:p>
          <w:p w14:paraId="164D98F3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Nursing</w:t>
            </w: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 Science</w:t>
            </w:r>
          </w:p>
          <w:p w14:paraId="39F1729A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Eco Science</w:t>
            </w:r>
          </w:p>
          <w:p w14:paraId="7EC64CFE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Pharmaceutical Sciences</w:t>
            </w:r>
          </w:p>
          <w:p w14:paraId="18849E51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Industrial Pharmaceutical Science</w:t>
            </w:r>
          </w:p>
        </w:tc>
      </w:tr>
      <w:tr w:rsidR="00385F18" w:rsidRPr="00EC1D7C" w14:paraId="62C7A8C7" w14:textId="77777777" w:rsidTr="009E5056">
        <w:trPr>
          <w:trHeight w:val="493"/>
        </w:trPr>
        <w:tc>
          <w:tcPr>
            <w:tcW w:w="722" w:type="dxa"/>
            <w:vMerge/>
            <w:shd w:val="clear" w:color="auto" w:fill="auto"/>
          </w:tcPr>
          <w:p w14:paraId="30659D12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45478771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423D3F6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Engineering</w:t>
            </w:r>
          </w:p>
        </w:tc>
        <w:tc>
          <w:tcPr>
            <w:tcW w:w="3963" w:type="dxa"/>
            <w:shd w:val="clear" w:color="auto" w:fill="auto"/>
          </w:tcPr>
          <w:p w14:paraId="4D87835F" w14:textId="77777777" w:rsidR="00385F18" w:rsidRPr="00EC1D7C" w:rsidRDefault="00385F18" w:rsidP="00385F18">
            <w:pPr>
              <w:numPr>
                <w:ilvl w:val="0"/>
                <w:numId w:val="7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Computer Science and Engineering</w:t>
            </w:r>
          </w:p>
        </w:tc>
      </w:tr>
      <w:tr w:rsidR="00385F18" w:rsidRPr="00EC1D7C" w14:paraId="4713F77B" w14:textId="77777777" w:rsidTr="009E5056">
        <w:tc>
          <w:tcPr>
            <w:tcW w:w="722" w:type="dxa"/>
            <w:shd w:val="clear" w:color="auto" w:fill="auto"/>
          </w:tcPr>
          <w:p w14:paraId="20A2CF42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14:paraId="20F5DF36" w14:textId="77777777" w:rsidR="00385F18" w:rsidRPr="00EC1D7C" w:rsidRDefault="00385F18" w:rsidP="009E5056">
            <w:pPr>
              <w:spacing w:line="240" w:lineRule="auto"/>
              <w:textAlignment w:val="baseline"/>
              <w:rPr>
                <w:rFonts w:ascii="Times New Roman" w:eastAsia="휴먼명조" w:hAnsi="Gulim" w:cs="Gulim"/>
                <w:color w:val="000000"/>
                <w:szCs w:val="20"/>
              </w:rPr>
            </w:pPr>
            <w:proofErr w:type="spellStart"/>
            <w:r w:rsidRPr="009A56D0">
              <w:rPr>
                <w:rFonts w:ascii="Times New Roman" w:eastAsia="휴먼명조" w:hAnsi="Gulim" w:cs="Gulim" w:hint="eastAsia"/>
                <w:color w:val="000000"/>
                <w:szCs w:val="20"/>
              </w:rPr>
              <w:t>Jeonbuk</w:t>
            </w:r>
            <w:proofErr w:type="spellEnd"/>
            <w:r w:rsidRPr="009A56D0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 National University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380D1FE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Electronics 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>and</w:t>
            </w:r>
          </w:p>
          <w:p w14:paraId="5004B9AA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I</w:t>
            </w:r>
            <w:r w:rsidRPr="009A56D0">
              <w:rPr>
                <w:rFonts w:ascii="Times New Roman" w:eastAsia="휴먼명조" w:hAnsi="Gulim" w:cs="Gulim" w:hint="eastAsia"/>
                <w:color w:val="000000"/>
                <w:szCs w:val="20"/>
              </w:rPr>
              <w:t>nformation Engineering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60539808" w14:textId="77777777" w:rsidR="00385F18" w:rsidRPr="009A56D0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9A56D0">
              <w:rPr>
                <w:rFonts w:ascii="Times New Roman" w:eastAsia="휴먼명조" w:hAnsi="Gulim" w:cs="Gulim" w:hint="eastAsia"/>
                <w:color w:val="000000"/>
                <w:szCs w:val="20"/>
              </w:rPr>
              <w:t>Computer Science and Engineering</w:t>
            </w:r>
          </w:p>
          <w:p w14:paraId="01FC4C9E" w14:textId="77777777" w:rsidR="00385F18" w:rsidRPr="002C298A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9A56D0">
              <w:rPr>
                <w:rFonts w:ascii="Times New Roman" w:eastAsia="휴먼명조" w:hAnsi="Gulim" w:cs="Gulim" w:hint="eastAsia"/>
                <w:color w:val="000000"/>
                <w:szCs w:val="20"/>
              </w:rPr>
              <w:t>Electronic Engineering</w:t>
            </w:r>
          </w:p>
        </w:tc>
      </w:tr>
      <w:tr w:rsidR="00385F18" w:rsidRPr="00EC1D7C" w14:paraId="7DEF5F2B" w14:textId="77777777" w:rsidTr="009E5056">
        <w:tc>
          <w:tcPr>
            <w:tcW w:w="722" w:type="dxa"/>
            <w:shd w:val="clear" w:color="auto" w:fill="auto"/>
          </w:tcPr>
          <w:p w14:paraId="6409F85C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14:paraId="6D89C79F" w14:textId="77777777" w:rsidR="00385F18" w:rsidRPr="00EC1D7C" w:rsidRDefault="00385F18" w:rsidP="009E5056">
            <w:pPr>
              <w:spacing w:line="240" w:lineRule="auto"/>
              <w:textAlignment w:val="baseline"/>
              <w:rPr>
                <w:rFonts w:ascii="Times New Roman" w:eastAsia="휴먼명조" w:hAnsi="Gulim" w:cs="Gulim"/>
                <w:color w:val="000000"/>
                <w:szCs w:val="20"/>
              </w:rPr>
            </w:pPr>
            <w:proofErr w:type="spellStart"/>
            <w:r w:rsidRPr="002C137A">
              <w:rPr>
                <w:rFonts w:ascii="Times New Roman" w:eastAsia="휴먼명조" w:hAnsi="Gulim" w:cs="Gulim" w:hint="eastAsia"/>
                <w:color w:val="000000"/>
                <w:szCs w:val="20"/>
              </w:rPr>
              <w:t>Kangwon</w:t>
            </w:r>
            <w:proofErr w:type="spellEnd"/>
            <w:r w:rsidRPr="002C137A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 National University</w:t>
            </w:r>
          </w:p>
        </w:tc>
        <w:tc>
          <w:tcPr>
            <w:tcW w:w="2409" w:type="dxa"/>
            <w:shd w:val="clear" w:color="auto" w:fill="auto"/>
          </w:tcPr>
          <w:p w14:paraId="59BC15AC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137A">
              <w:rPr>
                <w:rFonts w:ascii="Times New Roman" w:eastAsia="휴먼명조" w:hAnsi="Gulim" w:cs="Gulim" w:hint="eastAsia"/>
                <w:color w:val="000000"/>
                <w:szCs w:val="20"/>
              </w:rPr>
              <w:t>Humanities and Social Sciences</w:t>
            </w:r>
          </w:p>
        </w:tc>
        <w:tc>
          <w:tcPr>
            <w:tcW w:w="3963" w:type="dxa"/>
            <w:shd w:val="clear" w:color="auto" w:fill="auto"/>
          </w:tcPr>
          <w:p w14:paraId="1F984B84" w14:textId="77777777" w:rsidR="00385F18" w:rsidRPr="002C137A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137A">
              <w:rPr>
                <w:rFonts w:ascii="Times New Roman" w:eastAsia="휴먼명조" w:hAnsi="Gulim" w:cs="Gulim" w:hint="eastAsia"/>
                <w:color w:val="000000"/>
                <w:szCs w:val="20"/>
              </w:rPr>
              <w:t>International Trade</w:t>
            </w:r>
          </w:p>
          <w:p w14:paraId="3095CD3D" w14:textId="77777777" w:rsidR="00385F18" w:rsidRPr="002C298A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137A">
              <w:rPr>
                <w:rFonts w:ascii="Times New Roman" w:eastAsia="휴먼명조" w:hAnsi="Gulim" w:cs="Gulim" w:hint="eastAsia"/>
                <w:color w:val="000000"/>
                <w:szCs w:val="20"/>
              </w:rPr>
              <w:t>Agricultural &amp; Resource Economics</w:t>
            </w:r>
          </w:p>
        </w:tc>
      </w:tr>
      <w:tr w:rsidR="00385F18" w:rsidRPr="00EC1D7C" w14:paraId="426A03C2" w14:textId="77777777" w:rsidTr="009E5056">
        <w:tc>
          <w:tcPr>
            <w:tcW w:w="722" w:type="dxa"/>
            <w:shd w:val="clear" w:color="auto" w:fill="auto"/>
          </w:tcPr>
          <w:p w14:paraId="6322F5CC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14:paraId="4F3C72A4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Korea University</w:t>
            </w:r>
          </w:p>
        </w:tc>
        <w:tc>
          <w:tcPr>
            <w:tcW w:w="2409" w:type="dxa"/>
            <w:shd w:val="clear" w:color="auto" w:fill="auto"/>
          </w:tcPr>
          <w:p w14:paraId="5D06EE1E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Engineering</w:t>
            </w:r>
          </w:p>
        </w:tc>
        <w:tc>
          <w:tcPr>
            <w:tcW w:w="3963" w:type="dxa"/>
            <w:shd w:val="clear" w:color="auto" w:fill="auto"/>
          </w:tcPr>
          <w:p w14:paraId="6DE9EE5B" w14:textId="77777777" w:rsidR="00385F18" w:rsidRPr="00EC1D7C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Civil, 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 xml:space="preserve">Environmental and Architectural Engineering </w:t>
            </w:r>
          </w:p>
        </w:tc>
      </w:tr>
      <w:tr w:rsidR="00385F18" w:rsidRPr="00EC1D7C" w14:paraId="315274C7" w14:textId="77777777" w:rsidTr="009E5056">
        <w:trPr>
          <w:trHeight w:val="2512"/>
        </w:trPr>
        <w:tc>
          <w:tcPr>
            <w:tcW w:w="722" w:type="dxa"/>
            <w:vMerge w:val="restart"/>
            <w:shd w:val="clear" w:color="auto" w:fill="auto"/>
          </w:tcPr>
          <w:p w14:paraId="781EF620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56D522DC" w14:textId="77777777" w:rsidR="00385F18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EC1D7C">
              <w:rPr>
                <w:rFonts w:ascii="Times New Roman" w:eastAsia="휴먼명조" w:hAnsi="Gulim" w:cs="Gulim" w:hint="eastAsia"/>
                <w:color w:val="000000"/>
                <w:szCs w:val="20"/>
              </w:rPr>
              <w:t>Kyung</w:t>
            </w:r>
            <w:r w:rsidRPr="00EC1D7C">
              <w:rPr>
                <w:rFonts w:ascii="Times New Roman" w:eastAsia="휴먼명조" w:hAnsi="Gulim" w:cs="Gulim"/>
                <w:color w:val="000000"/>
                <w:szCs w:val="20"/>
              </w:rPr>
              <w:t xml:space="preserve"> Hee University</w:t>
            </w:r>
          </w:p>
          <w:p w14:paraId="49A727DD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>
              <w:rPr>
                <w:rFonts w:ascii="Times New Roman" w:eastAsia="휴먼명조" w:hAnsi="Gulim" w:cs="Gulim"/>
                <w:color w:val="000000"/>
                <w:szCs w:val="20"/>
              </w:rPr>
              <w:t>(Seoul Campus / Global Campus)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CB1303D" w14:textId="77777777" w:rsidR="00385F18" w:rsidRPr="004B28F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4B28FC">
              <w:rPr>
                <w:rFonts w:ascii="Times New Roman" w:eastAsia="휴먼명조" w:hAnsi="Gulim" w:cs="Gulim" w:hint="eastAsia"/>
                <w:color w:val="000000"/>
                <w:szCs w:val="20"/>
              </w:rPr>
              <w:t>Humanities and Social Sciences</w:t>
            </w:r>
          </w:p>
          <w:p w14:paraId="24945DAB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ADA23DD" w14:textId="77777777" w:rsidR="00385F18" w:rsidRPr="008312A5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4B28FC">
              <w:rPr>
                <w:rFonts w:ascii="Times New Roman" w:eastAsia="휴먼명조" w:hAnsi="Gulim" w:cs="Gulim" w:hint="eastAsia"/>
                <w:color w:val="000000"/>
                <w:szCs w:val="20"/>
              </w:rPr>
              <w:t>Korean Language and Literature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(Seoul)</w:t>
            </w:r>
          </w:p>
          <w:p w14:paraId="4D9EBEB5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Tourism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(Seoul)</w:t>
            </w:r>
          </w:p>
          <w:p w14:paraId="5E071578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International Korean Language and Culture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50CF9620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British-American Language and Culture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46BF3B4B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International Development Cooperation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</w:tc>
      </w:tr>
      <w:tr w:rsidR="00385F18" w:rsidRPr="00EC1D7C" w14:paraId="2F4E4025" w14:textId="77777777" w:rsidTr="009E5056">
        <w:trPr>
          <w:trHeight w:val="2877"/>
        </w:trPr>
        <w:tc>
          <w:tcPr>
            <w:tcW w:w="722" w:type="dxa"/>
            <w:vMerge/>
            <w:shd w:val="clear" w:color="auto" w:fill="auto"/>
          </w:tcPr>
          <w:p w14:paraId="4356C98A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737E8567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0AB31" w14:textId="77777777" w:rsidR="00385F18" w:rsidRPr="002C7C37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Natural Science</w:t>
            </w:r>
          </w:p>
          <w:p w14:paraId="7B444A7E" w14:textId="77777777" w:rsidR="00385F18" w:rsidRPr="004B28F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ABFDC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Physics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</w:t>
            </w:r>
            <w:r>
              <w:rPr>
                <w:rFonts w:ascii="Times New Roman" w:eastAsia="휴먼명조" w:hAnsi="Gulim" w:cs="Gulim" w:hint="eastAsia"/>
                <w:color w:val="000000"/>
                <w:szCs w:val="20"/>
              </w:rPr>
              <w:t>Seoul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>)</w:t>
            </w:r>
          </w:p>
          <w:p w14:paraId="19CF069C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Biotechnology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363D3E2D" w14:textId="77777777" w:rsidR="00385F18" w:rsidRDefault="00385F18" w:rsidP="00385F18">
            <w:pPr>
              <w:numPr>
                <w:ilvl w:val="0"/>
                <w:numId w:val="8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Genetic Engineering</w:t>
            </w:r>
          </w:p>
          <w:p w14:paraId="66872454" w14:textId="77777777" w:rsidR="00385F18" w:rsidRPr="002C7C37" w:rsidRDefault="00385F18" w:rsidP="00385F18">
            <w:pPr>
              <w:numPr>
                <w:ilvl w:val="0"/>
                <w:numId w:val="8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Food Science and Biotechnology</w:t>
            </w:r>
          </w:p>
          <w:p w14:paraId="69899E81" w14:textId="77777777" w:rsidR="00385F18" w:rsidRPr="002C7C37" w:rsidRDefault="00385F18" w:rsidP="00385F18">
            <w:pPr>
              <w:numPr>
                <w:ilvl w:val="0"/>
                <w:numId w:val="8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Oriental Medicinal Materials Engineering</w:t>
            </w:r>
          </w:p>
          <w:p w14:paraId="5F929B98" w14:textId="77777777" w:rsidR="00385F18" w:rsidRPr="002C7C37" w:rsidRDefault="00385F18" w:rsidP="00385F18">
            <w:pPr>
              <w:numPr>
                <w:ilvl w:val="0"/>
                <w:numId w:val="8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Advanced Materials of Plants</w:t>
            </w:r>
          </w:p>
          <w:p w14:paraId="1668032B" w14:textId="77777777" w:rsidR="00385F18" w:rsidRPr="002C7C37" w:rsidRDefault="00385F18" w:rsidP="00385F18">
            <w:pPr>
              <w:numPr>
                <w:ilvl w:val="0"/>
                <w:numId w:val="8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Plant Biotechnology</w:t>
            </w:r>
          </w:p>
        </w:tc>
      </w:tr>
      <w:tr w:rsidR="00385F18" w:rsidRPr="00EC1D7C" w14:paraId="1D351581" w14:textId="77777777" w:rsidTr="009E5056">
        <w:trPr>
          <w:trHeight w:val="421"/>
        </w:trPr>
        <w:tc>
          <w:tcPr>
            <w:tcW w:w="722" w:type="dxa"/>
            <w:vMerge/>
            <w:shd w:val="clear" w:color="auto" w:fill="auto"/>
          </w:tcPr>
          <w:p w14:paraId="67FF95C5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14:paraId="53218799" w14:textId="77777777" w:rsidR="00385F18" w:rsidRPr="00EC1D7C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85BDB0A" w14:textId="77777777" w:rsidR="00385F18" w:rsidRPr="002C7C37" w:rsidRDefault="00385F18" w:rsidP="009E5056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Engineering</w:t>
            </w:r>
          </w:p>
          <w:p w14:paraId="06EEDC0A" w14:textId="77777777" w:rsidR="00385F18" w:rsidRPr="002C7C37" w:rsidRDefault="00385F18" w:rsidP="009E5056">
            <w:pPr>
              <w:adjustRightInd w:val="0"/>
              <w:spacing w:line="240" w:lineRule="auto"/>
              <w:rPr>
                <w:rFonts w:ascii="함초롬바탕" w:eastAsia="함초롬바탕" w:hAnsi="함초롬바탕" w:cs="함초롬바탕"/>
                <w:color w:val="00000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147C111A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Information Display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(Seoul)</w:t>
            </w:r>
          </w:p>
          <w:p w14:paraId="76A8BF06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Architectural Engineering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42B54C4E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Mechanical Engineering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403D2161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Civil Engineering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0436664D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Electronic Engineering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  <w:p w14:paraId="35FF4634" w14:textId="77777777" w:rsidR="00385F18" w:rsidRPr="002C7C37" w:rsidRDefault="00385F18" w:rsidP="00385F18">
            <w:pPr>
              <w:numPr>
                <w:ilvl w:val="0"/>
                <w:numId w:val="6"/>
              </w:num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2C7C37">
              <w:rPr>
                <w:rFonts w:ascii="Times New Roman" w:eastAsia="휴먼명조" w:hAnsi="Gulim" w:cs="Gulim" w:hint="eastAsia"/>
                <w:color w:val="000000"/>
                <w:szCs w:val="20"/>
              </w:rPr>
              <w:t>Computer Science and Engineering</w:t>
            </w:r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(Global)</w:t>
            </w:r>
          </w:p>
        </w:tc>
      </w:tr>
    </w:tbl>
    <w:p w14:paraId="1886BCD3" w14:textId="4E741B4D" w:rsidR="00385F18" w:rsidRDefault="00385F18" w:rsidP="00385F18">
      <w:pPr>
        <w:adjustRightInd w:val="0"/>
        <w:rPr>
          <w:rFonts w:ascii="Times New Roman" w:eastAsia="휴먼명조" w:hAnsi="Gulim" w:cs="Gulim"/>
          <w:b/>
          <w:i/>
          <w:color w:val="000000"/>
          <w:sz w:val="24"/>
          <w:szCs w:val="24"/>
        </w:rPr>
      </w:pP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*</w:t>
      </w:r>
      <w:r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 For more information on universities and programs, p</w:t>
      </w:r>
      <w:r w:rsidR="00FD15F9">
        <w:rPr>
          <w:rFonts w:ascii="Times New Roman" w:eastAsia="휴먼명조" w:hAnsi="Gulim" w:cs="Gulim"/>
          <w:i/>
          <w:color w:val="000000"/>
          <w:sz w:val="24"/>
          <w:szCs w:val="24"/>
        </w:rPr>
        <w:t>lease refer to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 </w:t>
      </w:r>
      <w:r w:rsidRPr="004831DC">
        <w:rPr>
          <w:rFonts w:ascii="Times New Roman" w:eastAsia="휴먼명조" w:hAnsi="Gulim" w:cs="Gulim" w:hint="eastAsia"/>
          <w:b/>
          <w:i/>
          <w:color w:val="000000"/>
          <w:sz w:val="24"/>
          <w:szCs w:val="24"/>
        </w:rPr>
        <w:t>A</w:t>
      </w:r>
      <w:r w:rsidRPr="004831DC">
        <w:rPr>
          <w:rFonts w:ascii="Times New Roman" w:eastAsia="휴먼명조" w:hAnsi="Gulim" w:cs="Gulim"/>
          <w:b/>
          <w:i/>
          <w:color w:val="000000"/>
          <w:sz w:val="24"/>
          <w:szCs w:val="24"/>
        </w:rPr>
        <w:t>ttachment 2</w:t>
      </w:r>
    </w:p>
    <w:p w14:paraId="50B0A8BD" w14:textId="77777777" w:rsidR="00864BA0" w:rsidRDefault="00864BA0" w:rsidP="00385F18">
      <w:pPr>
        <w:adjustRightInd w:val="0"/>
        <w:rPr>
          <w:rFonts w:ascii="Times New Roman" w:eastAsia="휴먼명조" w:hAnsi="Gulim" w:cs="Gulim"/>
          <w:b/>
          <w:i/>
          <w:color w:val="000000"/>
          <w:sz w:val="24"/>
          <w:szCs w:val="24"/>
        </w:rPr>
      </w:pPr>
    </w:p>
    <w:p w14:paraId="24462943" w14:textId="77777777" w:rsidR="00864BA0" w:rsidRPr="002C298A" w:rsidRDefault="00864BA0" w:rsidP="00385F18">
      <w:pPr>
        <w:adjustRightInd w:val="0"/>
        <w:rPr>
          <w:rFonts w:ascii="Times New Roman" w:eastAsia="휴먼명조" w:hAnsi="Gulim" w:cs="Gulim"/>
          <w:i/>
          <w:color w:val="000000"/>
          <w:sz w:val="24"/>
          <w:szCs w:val="24"/>
        </w:rPr>
      </w:pPr>
    </w:p>
    <w:p w14:paraId="04069EA8" w14:textId="77777777" w:rsidR="00385F18" w:rsidRPr="00F9087C" w:rsidRDefault="00385F18" w:rsidP="00385F18">
      <w:pPr>
        <w:pStyle w:val="Heading1"/>
      </w:pPr>
      <w:r>
        <w:lastRenderedPageBreak/>
        <w:t>Selection Procedures</w:t>
      </w:r>
    </w:p>
    <w:p w14:paraId="0D0148C2" w14:textId="77777777" w:rsidR="00385F18" w:rsidRPr="003D216F" w:rsidRDefault="00385F18" w:rsidP="000F1C8A">
      <w:pPr>
        <w:pStyle w:val="a"/>
        <w:spacing w:before="160" w:line="360" w:lineRule="auto"/>
        <w:ind w:leftChars="-50" w:left="-110" w:firstLineChars="50" w:firstLine="120"/>
        <w:rPr>
          <w:rFonts w:ascii="Times New Roman" w:eastAsia="휴먼명조" w:hAnsi="Gulim"/>
          <w:i/>
          <w:sz w:val="24"/>
          <w:szCs w:val="24"/>
        </w:rPr>
      </w:pPr>
      <w:r w:rsidRPr="003D216F">
        <w:rPr>
          <w:rFonts w:ascii="Times New Roman" w:eastAsia="휴먼명조" w:hAnsi="Gulim"/>
          <w:b/>
          <w:sz w:val="24"/>
          <w:szCs w:val="24"/>
        </w:rPr>
        <w:t xml:space="preserve">Selection Procedure </w:t>
      </w:r>
    </w:p>
    <w:p w14:paraId="00EE57DE" w14:textId="5A53DAB2" w:rsidR="0075700C" w:rsidRDefault="0075700C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휴먼명조" w:hAnsi="Gulim" w:cs="Gulim" w:hint="eastAsia"/>
          <w:color w:val="000000"/>
          <w:sz w:val="24"/>
          <w:szCs w:val="24"/>
        </w:rPr>
        <w:t>T</w:t>
      </w:r>
      <w:r>
        <w:rPr>
          <w:rFonts w:ascii="Times New Roman" w:eastAsia="휴먼명조" w:hAnsi="Gulim" w:cs="Gulim"/>
          <w:color w:val="000000"/>
          <w:sz w:val="24"/>
          <w:szCs w:val="24"/>
        </w:rPr>
        <w:t>he</w:t>
      </w:r>
      <w:proofErr w:type="gramEnd"/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call for applications will be coursed through the ASEAN Senior Officials Meeting on Education (SOM-ED)</w:t>
      </w:r>
      <w:r w:rsidR="000119C1">
        <w:rPr>
          <w:rFonts w:ascii="Times New Roman" w:eastAsia="휴먼명조" w:hAnsi="Gulim" w:cs="Gulim"/>
          <w:color w:val="000000"/>
          <w:sz w:val="24"/>
          <w:szCs w:val="24"/>
        </w:rPr>
        <w:t>.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</w:p>
    <w:p w14:paraId="65F28CB5" w14:textId="442B252E" w:rsidR="000119C1" w:rsidRDefault="000119C1" w:rsidP="000119C1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A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>pplicant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s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submit applications to one of the 6 designated universities.</w:t>
      </w:r>
    </w:p>
    <w:p w14:paraId="0D9B5851" w14:textId="7B703719" w:rsidR="000119C1" w:rsidRPr="000119C1" w:rsidRDefault="000119C1" w:rsidP="000119C1">
      <w:pPr>
        <w:adjustRightInd w:val="0"/>
        <w:spacing w:line="240" w:lineRule="auto"/>
        <w:ind w:left="240" w:hangingChars="100" w:hanging="240"/>
        <w:rPr>
          <w:rFonts w:ascii="Times New Roman" w:eastAsia="휴먼명조" w:hAnsi="Gulim" w:cs="Gulim"/>
          <w:i/>
          <w:color w:val="000000"/>
          <w:sz w:val="24"/>
          <w:szCs w:val="24"/>
        </w:rPr>
      </w:pP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0119C1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* </w:t>
      </w:r>
      <w:r w:rsidRPr="00F456E5">
        <w:rPr>
          <w:rFonts w:ascii="Times New Roman" w:eastAsia="휴먼명조" w:hAnsi="Gulim" w:cs="Gulim"/>
          <w:i/>
          <w:color w:val="000000"/>
          <w:sz w:val="24"/>
          <w:szCs w:val="24"/>
          <w:u w:val="single"/>
        </w:rPr>
        <w:t xml:space="preserve">Applicants </w:t>
      </w:r>
      <w:r w:rsidRPr="00F456E5">
        <w:rPr>
          <w:rFonts w:ascii="Times New Roman" w:eastAsia="휴먼명조" w:hAnsi="Gulim" w:cs="Gulim" w:hint="eastAsia"/>
          <w:i/>
          <w:color w:val="000000"/>
          <w:sz w:val="24"/>
          <w:szCs w:val="24"/>
          <w:u w:val="single"/>
        </w:rPr>
        <w:t xml:space="preserve">must apply for this program through only one </w:t>
      </w:r>
      <w:r w:rsidRPr="00F456E5">
        <w:rPr>
          <w:rFonts w:ascii="Times New Roman" w:eastAsia="휴먼명조" w:hAnsi="Gulim" w:cs="Gulim"/>
          <w:i/>
          <w:color w:val="000000"/>
          <w:sz w:val="24"/>
          <w:szCs w:val="24"/>
          <w:u w:val="single"/>
        </w:rPr>
        <w:t>university</w:t>
      </w:r>
      <w:r w:rsidRPr="00F456E5">
        <w:rPr>
          <w:rFonts w:ascii="Times New Roman" w:eastAsia="휴먼명조" w:hAnsi="Gulim" w:cs="Gulim" w:hint="eastAsia"/>
          <w:i/>
          <w:color w:val="000000"/>
          <w:sz w:val="24"/>
          <w:szCs w:val="24"/>
          <w:u w:val="single"/>
        </w:rPr>
        <w:t>.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>A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pplicant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>s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who submit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 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application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>s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to more than 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>one university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will be </w:t>
      </w:r>
      <w:r w:rsidRPr="003D216F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disqualified </w:t>
      </w:r>
      <w:r w:rsidRPr="003D216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immediately.</w:t>
      </w:r>
    </w:p>
    <w:p w14:paraId="0550F706" w14:textId="436D2923" w:rsidR="00385F18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>(1st Selection) applicant</w:t>
      </w:r>
      <w:r w:rsidR="000119C1">
        <w:rPr>
          <w:rFonts w:ascii="Times New Roman" w:eastAsia="휴먼명조" w:hAnsi="Gulim" w:cs="Gulim"/>
          <w:color w:val="000000"/>
          <w:sz w:val="24"/>
          <w:szCs w:val="24"/>
        </w:rPr>
        <w:t>s must be selected by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universities.</w:t>
      </w:r>
    </w:p>
    <w:p w14:paraId="2BA18CD0" w14:textId="77777777" w:rsidR="000119C1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>(2nd Selection) applicants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>who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 xml:space="preserve"> have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FD15F9">
        <w:rPr>
          <w:rFonts w:ascii="Times New Roman" w:eastAsia="휴먼명조" w:hAnsi="Gulim" w:cs="Gulim" w:hint="eastAsia"/>
          <w:color w:val="000000"/>
          <w:sz w:val="24"/>
          <w:szCs w:val="24"/>
        </w:rPr>
        <w:t>passed the first selection stage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/>
          <w:color w:val="000000"/>
          <w:sz w:val="24"/>
          <w:szCs w:val="24"/>
        </w:rPr>
        <w:t>will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be </w:t>
      </w:r>
      <w:r w:rsidRPr="005B7B8C">
        <w:rPr>
          <w:rFonts w:ascii="Times New Roman" w:eastAsia="휴먼명조" w:hAnsi="Gulim" w:cs="Gulim"/>
          <w:color w:val="000000"/>
          <w:sz w:val="24"/>
          <w:szCs w:val="24"/>
        </w:rPr>
        <w:t>assigned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by</w:t>
      </w:r>
      <w:r w:rsidRPr="005B7B8C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KCUE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 xml:space="preserve">after </w:t>
      </w:r>
      <w:r>
        <w:rPr>
          <w:rFonts w:ascii="Times New Roman" w:eastAsia="휴먼명조" w:hAnsi="Gulim" w:cs="Gulim"/>
          <w:color w:val="000000"/>
          <w:sz w:val="24"/>
          <w:szCs w:val="24"/>
        </w:rPr>
        <w:t>consider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>ation of</w:t>
      </w:r>
      <w:r w:rsidR="000119C1">
        <w:rPr>
          <w:rFonts w:ascii="Times New Roman" w:eastAsia="휴먼명조" w:hAnsi="Gulim" w:cs="Gulim"/>
          <w:color w:val="000000"/>
          <w:sz w:val="24"/>
          <w:szCs w:val="24"/>
        </w:rPr>
        <w:t xml:space="preserve"> nationality.</w:t>
      </w:r>
    </w:p>
    <w:p w14:paraId="2E609239" w14:textId="3D630BFE" w:rsidR="00385F18" w:rsidRPr="005B7B8C" w:rsidRDefault="000119C1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5D34C8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CF1BF1">
        <w:rPr>
          <w:rFonts w:ascii="Times New Roman" w:eastAsia="휴먼명조" w:hAnsi="Gulim" w:cs="Gulim"/>
          <w:color w:val="000000"/>
          <w:sz w:val="24"/>
          <w:szCs w:val="24"/>
        </w:rPr>
        <w:t>ASEAN SOM-ED will note</w:t>
      </w:r>
      <w:r w:rsidR="00385F18" w:rsidRPr="005B7B8C">
        <w:rPr>
          <w:rFonts w:ascii="Times New Roman" w:eastAsia="휴먼명조" w:hAnsi="Gulim" w:cs="Gulim"/>
          <w:color w:val="000000"/>
          <w:sz w:val="24"/>
          <w:szCs w:val="24"/>
        </w:rPr>
        <w:t xml:space="preserve"> th</w:t>
      </w:r>
      <w:r w:rsidR="00385F18">
        <w:rPr>
          <w:rFonts w:ascii="Times New Roman" w:eastAsia="휴먼명조" w:hAnsi="Gulim" w:cs="Gulim"/>
          <w:color w:val="000000"/>
          <w:sz w:val="24"/>
          <w:szCs w:val="24"/>
        </w:rPr>
        <w:t>e list of the grantees.</w:t>
      </w:r>
    </w:p>
    <w:p w14:paraId="49D669E6" w14:textId="2B516D7E" w:rsidR="00385F18" w:rsidRPr="007F0663" w:rsidRDefault="000119C1" w:rsidP="00385F18">
      <w:pPr>
        <w:adjustRightInd w:val="0"/>
        <w:rPr>
          <w:rFonts w:ascii="Times New Roman" w:eastAsia="휴먼명조" w:hAnsi="Gulim" w:cs="Gulim"/>
          <w:b/>
          <w:color w:val="000000"/>
          <w:sz w:val="24"/>
          <w:szCs w:val="24"/>
        </w:rPr>
      </w:pPr>
      <w:r>
        <w:rPr>
          <w:rFonts w:ascii="Times New Roman" w:eastAsia="휴먼명조" w:hAnsi="Gulim" w:cs="Gulim"/>
          <w:b/>
          <w:color w:val="000000"/>
          <w:sz w:val="24"/>
          <w:szCs w:val="24"/>
        </w:rPr>
        <w:t>S</w:t>
      </w:r>
      <w:r w:rsidRPr="003D216F">
        <w:rPr>
          <w:rFonts w:ascii="Times New Roman" w:eastAsia="휴먼명조" w:hAnsi="Gulim"/>
          <w:b/>
          <w:sz w:val="24"/>
          <w:szCs w:val="24"/>
        </w:rPr>
        <w:t>election</w:t>
      </w:r>
      <w:r>
        <w:rPr>
          <w:rFonts w:ascii="Times New Roman" w:eastAsia="휴먼명조" w:hAnsi="Gulim"/>
          <w:b/>
          <w:sz w:val="24"/>
          <w:szCs w:val="24"/>
        </w:rPr>
        <w:t xml:space="preserve"> Criterion</w:t>
      </w:r>
    </w:p>
    <w:p w14:paraId="41A98A8D" w14:textId="78A7D0DE" w:rsidR="00385F18" w:rsidRPr="00EA3E86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EA3E86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EA3E86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9C721F">
        <w:rPr>
          <w:rFonts w:ascii="Times New Roman" w:eastAsia="휴먼명조" w:hAnsi="Gulim" w:cs="Gulim"/>
          <w:color w:val="000000"/>
          <w:sz w:val="24"/>
          <w:szCs w:val="24"/>
        </w:rPr>
        <w:t xml:space="preserve">Academic Ability: 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All </w:t>
      </w:r>
      <w:r w:rsidRPr="006B7D1A">
        <w:rPr>
          <w:rFonts w:ascii="Times New Roman" w:eastAsia="휴먼명조" w:hAnsi="Gulim" w:cs="Gulim"/>
          <w:color w:val="000000"/>
          <w:sz w:val="24"/>
          <w:szCs w:val="24"/>
        </w:rPr>
        <w:t>documents including transcript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>s</w:t>
      </w:r>
      <w:r w:rsidRPr="006B7D1A">
        <w:rPr>
          <w:rFonts w:ascii="Times New Roman" w:eastAsia="휴먼명조" w:hAnsi="Gulim" w:cs="Gulim"/>
          <w:color w:val="000000"/>
          <w:sz w:val="24"/>
          <w:szCs w:val="24"/>
        </w:rPr>
        <w:t xml:space="preserve">, self-introduction, study plan, certificates of language proficiency (Korean and/or English), recommendations, published papers and </w:t>
      </w:r>
      <w:r>
        <w:rPr>
          <w:rFonts w:ascii="Times New Roman" w:eastAsia="휴먼명조" w:hAnsi="Gulim" w:cs="Gulim"/>
          <w:color w:val="000000"/>
          <w:sz w:val="24"/>
          <w:szCs w:val="24"/>
        </w:rPr>
        <w:t>awards, etc. will be evaluated by the university.</w:t>
      </w:r>
    </w:p>
    <w:p w14:paraId="20350F94" w14:textId="258779CB" w:rsidR="00385F18" w:rsidRPr="006B7D1A" w:rsidRDefault="00385F18" w:rsidP="00385F18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EA3E86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EA3E86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9C721F">
        <w:rPr>
          <w:rFonts w:ascii="Times New Roman" w:eastAsia="휴먼명조" w:hAnsi="Gulim" w:cs="Gulim"/>
          <w:color w:val="000000"/>
          <w:sz w:val="24"/>
          <w:szCs w:val="24"/>
        </w:rPr>
        <w:t xml:space="preserve">Future Contribution: 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Applicants </w:t>
      </w:r>
      <w:r w:rsidRPr="006B7D1A">
        <w:rPr>
          <w:rFonts w:ascii="Times New Roman" w:eastAsia="휴먼명조" w:hAnsi="Gulim" w:cs="Gulim" w:hint="eastAsia"/>
          <w:color w:val="000000"/>
          <w:sz w:val="24"/>
          <w:szCs w:val="24"/>
        </w:rPr>
        <w:t>should consult with</w:t>
      </w:r>
      <w:r w:rsidR="00FD15F9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the university they </w:t>
      </w:r>
      <w:r w:rsidRPr="006B7D1A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belong to (or with their Ministry of Education) very thoroughly </w:t>
      </w:r>
      <w:r w:rsidR="00FD15F9">
        <w:rPr>
          <w:rFonts w:ascii="Times New Roman" w:eastAsia="휴먼명조" w:hAnsi="Gulim" w:cs="Gulim"/>
          <w:color w:val="000000"/>
          <w:sz w:val="24"/>
          <w:szCs w:val="24"/>
        </w:rPr>
        <w:t>regarding their academic leave of absence</w:t>
      </w:r>
      <w:r w:rsidRPr="006B7D1A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for the </w:t>
      </w:r>
      <w:r w:rsidR="00FD15F9">
        <w:rPr>
          <w:rFonts w:ascii="Times New Roman" w:eastAsia="휴먼명조" w:hAnsi="Gulim" w:cs="Gulim" w:hint="eastAsia"/>
          <w:color w:val="000000"/>
          <w:sz w:val="24"/>
          <w:szCs w:val="24"/>
        </w:rPr>
        <w:t>duration of their doctoral studies</w:t>
      </w:r>
      <w:r w:rsidRPr="006B7D1A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in Korea and how to contribute to their school when they return home after finishing their studies in Korea.</w:t>
      </w:r>
    </w:p>
    <w:p w14:paraId="110AC262" w14:textId="54E15557" w:rsidR="00124789" w:rsidRPr="00CF1BF1" w:rsidRDefault="009C721F" w:rsidP="00CF1BF1">
      <w:pPr>
        <w:spacing w:before="160" w:line="240" w:lineRule="auto"/>
        <w:ind w:left="120" w:hangingChars="50" w:hanging="120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0119C1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* </w:t>
      </w:r>
      <w:r w:rsidR="00385F18" w:rsidRPr="009C721F">
        <w:rPr>
          <w:rFonts w:ascii="Times New Roman" w:eastAsia="휴먼명조" w:hAnsi="Gulim" w:cs="Gulim"/>
          <w:i/>
          <w:color w:val="000000"/>
          <w:sz w:val="24"/>
          <w:szCs w:val="24"/>
        </w:rPr>
        <w:t>Applicants</w:t>
      </w:r>
      <w:r w:rsidR="00385F18" w:rsidRPr="009C721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must submit a letter that contains the official seal of their university president confirming their employment status at the university, as well as </w:t>
      </w:r>
      <w:r w:rsidR="00AD4CC9" w:rsidRPr="009C721F">
        <w:rPr>
          <w:rFonts w:ascii="Times New Roman" w:eastAsia="휴먼명조" w:hAnsi="Gulim" w:cs="Gulim"/>
          <w:i/>
          <w:color w:val="000000"/>
          <w:sz w:val="24"/>
          <w:szCs w:val="24"/>
        </w:rPr>
        <w:t>the university president</w:t>
      </w:r>
      <w:r w:rsidR="00AD4CC9" w:rsidRPr="009C721F">
        <w:rPr>
          <w:rFonts w:ascii="Times New Roman" w:eastAsia="휴먼명조" w:hAnsi="Gulim" w:cs="Gulim"/>
          <w:i/>
          <w:color w:val="000000"/>
          <w:sz w:val="24"/>
          <w:szCs w:val="24"/>
        </w:rPr>
        <w:t>’</w:t>
      </w:r>
      <w:r w:rsidR="00AD4CC9" w:rsidRPr="009C721F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s approval </w:t>
      </w:r>
      <w:r w:rsidR="00AD4CC9" w:rsidRPr="009C721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on their study plans </w:t>
      </w:r>
      <w:r w:rsidR="00385F18" w:rsidRPr="009C721F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in Korea.</w:t>
      </w:r>
    </w:p>
    <w:p w14:paraId="5872E86A" w14:textId="77777777" w:rsidR="00385F18" w:rsidRPr="007F0663" w:rsidRDefault="00385F18" w:rsidP="00385F18">
      <w:pPr>
        <w:pStyle w:val="Heading1"/>
      </w:pPr>
      <w:r>
        <w:t>Application Submission</w:t>
      </w:r>
    </w:p>
    <w:p w14:paraId="4B4B0A57" w14:textId="77777777" w:rsidR="00385F18" w:rsidRPr="00A053CF" w:rsidRDefault="00385F18" w:rsidP="000119C1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0B0D21">
        <w:rPr>
          <w:rFonts w:ascii="Times New Roman" w:eastAsia="휴먼명조" w:hAnsi="Gulim" w:cs="Gulim"/>
          <w:b/>
          <w:color w:val="000000"/>
          <w:sz w:val="24"/>
          <w:szCs w:val="24"/>
        </w:rPr>
        <w:t>Place of Submission</w:t>
      </w:r>
      <w:r>
        <w:rPr>
          <w:rFonts w:ascii="Times New Roman" w:eastAsia="휴먼명조" w:hAnsi="Gulim" w:cs="Gulim"/>
          <w:color w:val="000000"/>
          <w:sz w:val="24"/>
          <w:szCs w:val="24"/>
        </w:rPr>
        <w:t>: University Admission</w:t>
      </w:r>
      <w:r>
        <w:rPr>
          <w:rFonts w:ascii="Times New Roman" w:eastAsia="휴먼명조" w:hAnsi="Gulim" w:cs="Gulim"/>
          <w:color w:val="000000"/>
          <w:sz w:val="24"/>
          <w:szCs w:val="24"/>
        </w:rPr>
        <w:t>’</w:t>
      </w:r>
      <w:r>
        <w:rPr>
          <w:rFonts w:ascii="Times New Roman" w:eastAsia="휴먼명조" w:hAnsi="Gulim" w:cs="Gulim"/>
          <w:color w:val="000000"/>
          <w:sz w:val="24"/>
          <w:szCs w:val="24"/>
        </w:rPr>
        <w:t>s Office</w:t>
      </w:r>
      <w:r w:rsidR="000C42F8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</w:p>
    <w:p w14:paraId="18D891A9" w14:textId="1256E6F8" w:rsidR="00385F18" w:rsidRDefault="00AD4CC9" w:rsidP="000119C1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  <w:r>
        <w:rPr>
          <w:rFonts w:ascii="Times New Roman" w:eastAsia="휴먼명조" w:hAnsi="Gulim" w:cs="Gulim"/>
          <w:i/>
          <w:color w:val="000000"/>
          <w:sz w:val="24"/>
          <w:szCs w:val="24"/>
        </w:rPr>
        <w:t>Applicants are to submit applications by airmail or online to one of the six designated universities directly.</w:t>
      </w:r>
      <w:r w:rsidR="000C42F8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 For further information, please check </w:t>
      </w:r>
      <w:r w:rsidR="000C42F8" w:rsidRPr="00C035AF"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t>A</w:t>
      </w:r>
      <w:r w:rsidR="000C42F8" w:rsidRPr="00C035AF">
        <w:rPr>
          <w:rFonts w:ascii="Times New Roman" w:eastAsia="휴먼명조" w:hAnsi="Gulim" w:cs="Gulim"/>
          <w:b/>
          <w:color w:val="000000"/>
          <w:sz w:val="24"/>
          <w:szCs w:val="24"/>
        </w:rPr>
        <w:t>ttachment 2</w:t>
      </w:r>
    </w:p>
    <w:p w14:paraId="6A1D4448" w14:textId="77777777" w:rsidR="000E6532" w:rsidRDefault="000E6532" w:rsidP="00385F18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</w:p>
    <w:p w14:paraId="7FD16541" w14:textId="77777777" w:rsidR="000E6532" w:rsidRDefault="000E6532" w:rsidP="00385F18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</w:p>
    <w:p w14:paraId="201A1DD0" w14:textId="77777777" w:rsidR="000E6532" w:rsidRPr="003D216F" w:rsidRDefault="000E6532" w:rsidP="00E92533">
      <w:pPr>
        <w:adjustRightInd w:val="0"/>
        <w:spacing w:line="240" w:lineRule="auto"/>
        <w:rPr>
          <w:rFonts w:ascii="Times New Roman" w:eastAsia="휴먼명조" w:hAnsi="Gulim" w:cs="Gulim"/>
          <w:i/>
          <w:color w:val="000000"/>
          <w:sz w:val="24"/>
          <w:szCs w:val="24"/>
        </w:rPr>
      </w:pPr>
    </w:p>
    <w:p w14:paraId="4758C301" w14:textId="77777777" w:rsidR="00385F18" w:rsidRDefault="00385F18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0B0D21">
        <w:rPr>
          <w:rFonts w:ascii="Times New Roman" w:eastAsia="휴먼명조" w:hAnsi="Gulim" w:cs="Gulim"/>
          <w:b/>
          <w:color w:val="000000"/>
          <w:sz w:val="24"/>
          <w:szCs w:val="24"/>
        </w:rPr>
        <w:t>Deadline of Submission</w:t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4798"/>
      </w:tblGrid>
      <w:tr w:rsidR="00385F18" w:rsidRPr="003F7410" w14:paraId="56733FEA" w14:textId="77777777" w:rsidTr="009E5056">
        <w:tc>
          <w:tcPr>
            <w:tcW w:w="3271" w:type="dxa"/>
            <w:shd w:val="clear" w:color="auto" w:fill="F2F2F2" w:themeFill="background1" w:themeFillShade="F2"/>
          </w:tcPr>
          <w:p w14:paraId="333DE990" w14:textId="77777777" w:rsidR="00385F18" w:rsidRPr="003F7410" w:rsidRDefault="00385F18" w:rsidP="00E92533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4798" w:type="dxa"/>
            <w:shd w:val="clear" w:color="auto" w:fill="F2F2F2" w:themeFill="background1" w:themeFillShade="F2"/>
          </w:tcPr>
          <w:p w14:paraId="6935F7E0" w14:textId="77777777" w:rsidR="00385F18" w:rsidRPr="003F7410" w:rsidRDefault="00385F18" w:rsidP="00E92533">
            <w:pPr>
              <w:adjustRightInd w:val="0"/>
              <w:spacing w:line="240" w:lineRule="auto"/>
              <w:jc w:val="center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Deadline of Submission</w:t>
            </w:r>
          </w:p>
        </w:tc>
      </w:tr>
      <w:tr w:rsidR="00385F18" w:rsidRPr="003F7410" w14:paraId="7ADC6838" w14:textId="77777777" w:rsidTr="009E5056">
        <w:tc>
          <w:tcPr>
            <w:tcW w:w="3271" w:type="dxa"/>
            <w:shd w:val="clear" w:color="auto" w:fill="auto"/>
          </w:tcPr>
          <w:p w14:paraId="1E67D14C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>Chung-Ang University</w:t>
            </w:r>
          </w:p>
        </w:tc>
        <w:tc>
          <w:tcPr>
            <w:tcW w:w="4798" w:type="dxa"/>
            <w:shd w:val="clear" w:color="auto" w:fill="auto"/>
          </w:tcPr>
          <w:p w14:paraId="0FD5098F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2020.3.31</w:t>
            </w:r>
          </w:p>
        </w:tc>
      </w:tr>
      <w:tr w:rsidR="00385F18" w:rsidRPr="003F7410" w14:paraId="4384A869" w14:textId="77777777" w:rsidTr="009E5056">
        <w:tc>
          <w:tcPr>
            <w:tcW w:w="3271" w:type="dxa"/>
            <w:shd w:val="clear" w:color="auto" w:fill="auto"/>
          </w:tcPr>
          <w:p w14:paraId="7497322A" w14:textId="2607AF3E" w:rsidR="00385F18" w:rsidRPr="003F7410" w:rsidRDefault="00AD4CC9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휴먼명조" w:hAnsi="Gulim" w:cs="Gulim"/>
                <w:color w:val="000000"/>
                <w:szCs w:val="20"/>
              </w:rPr>
              <w:t>Ewha</w:t>
            </w:r>
            <w:proofErr w:type="spellEnd"/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휴먼명조" w:hAnsi="Gulim" w:cs="Gulim"/>
                <w:color w:val="000000"/>
                <w:szCs w:val="20"/>
              </w:rPr>
              <w:t>Womans</w:t>
            </w:r>
            <w:proofErr w:type="spellEnd"/>
            <w:r>
              <w:rPr>
                <w:rFonts w:ascii="Times New Roman" w:eastAsia="휴먼명조" w:hAnsi="Gulim" w:cs="Gulim"/>
                <w:color w:val="000000"/>
                <w:szCs w:val="20"/>
              </w:rPr>
              <w:t xml:space="preserve"> </w:t>
            </w:r>
            <w:r w:rsidR="00385F18" w:rsidRPr="003F7410">
              <w:rPr>
                <w:rFonts w:ascii="Times New Roman" w:eastAsia="휴먼명조" w:hAnsi="Gulim" w:cs="Gulim"/>
                <w:color w:val="000000"/>
                <w:szCs w:val="20"/>
              </w:rPr>
              <w:t>University</w:t>
            </w:r>
          </w:p>
        </w:tc>
        <w:tc>
          <w:tcPr>
            <w:tcW w:w="4798" w:type="dxa"/>
            <w:shd w:val="clear" w:color="auto" w:fill="auto"/>
          </w:tcPr>
          <w:p w14:paraId="676C5EFB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 xml:space="preserve">2020.3.16 ~ </w:t>
            </w:r>
            <w:r w:rsidRPr="003F7410"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>3.27</w:t>
            </w:r>
          </w:p>
        </w:tc>
      </w:tr>
      <w:tr w:rsidR="00385F18" w:rsidRPr="003F7410" w14:paraId="6BB29B89" w14:textId="77777777" w:rsidTr="009E5056">
        <w:tc>
          <w:tcPr>
            <w:tcW w:w="3271" w:type="dxa"/>
            <w:shd w:val="clear" w:color="auto" w:fill="auto"/>
          </w:tcPr>
          <w:p w14:paraId="533DAD31" w14:textId="77777777" w:rsidR="00385F18" w:rsidRPr="003F7410" w:rsidRDefault="00385F18" w:rsidP="00E92533">
            <w:pPr>
              <w:spacing w:line="240" w:lineRule="auto"/>
              <w:textAlignment w:val="baseline"/>
              <w:rPr>
                <w:rFonts w:ascii="Times New Roman" w:eastAsia="휴먼명조" w:hAnsi="Gulim" w:cs="Gulim"/>
                <w:color w:val="000000"/>
                <w:szCs w:val="20"/>
              </w:rPr>
            </w:pPr>
            <w:proofErr w:type="spellStart"/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>Jeonbuk</w:t>
            </w:r>
            <w:proofErr w:type="spellEnd"/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 National University</w:t>
            </w:r>
          </w:p>
        </w:tc>
        <w:tc>
          <w:tcPr>
            <w:tcW w:w="4798" w:type="dxa"/>
            <w:shd w:val="clear" w:color="auto" w:fill="auto"/>
          </w:tcPr>
          <w:p w14:paraId="002A23F8" w14:textId="77777777" w:rsidR="00385F18" w:rsidRPr="003F7410" w:rsidRDefault="00385F18" w:rsidP="00E92533">
            <w:pPr>
              <w:pStyle w:val="a"/>
              <w:spacing w:line="240" w:lineRule="auto"/>
              <w:rPr>
                <w:rFonts w:ascii="Times New Roman" w:eastAsia="휴먼명조" w:hAnsi="Gulim"/>
                <w:sz w:val="24"/>
                <w:szCs w:val="24"/>
              </w:rPr>
            </w:pPr>
            <w:r w:rsidRPr="003F7410">
              <w:rPr>
                <w:rFonts w:ascii="Times New Roman" w:eastAsia="휴먼명조" w:hAnsi="Gulim" w:hint="eastAsia"/>
                <w:sz w:val="24"/>
                <w:szCs w:val="24"/>
              </w:rPr>
              <w:t>2020.3.</w:t>
            </w:r>
            <w:r>
              <w:rPr>
                <w:rFonts w:ascii="Times New Roman" w:eastAsia="휴먼명조" w:hAnsi="Gulim"/>
                <w:sz w:val="24"/>
                <w:szCs w:val="24"/>
              </w:rPr>
              <w:t>25</w:t>
            </w:r>
            <w:r>
              <w:rPr>
                <w:rFonts w:ascii="Times New Roman" w:eastAsia="휴먼명조" w:hAnsi="Gulim" w:hint="eastAsia"/>
                <w:sz w:val="24"/>
                <w:szCs w:val="24"/>
              </w:rPr>
              <w:t xml:space="preserve"> ~ 3.30</w:t>
            </w:r>
            <w:r w:rsidRPr="003F7410">
              <w:rPr>
                <w:rFonts w:ascii="Times New Roman" w:eastAsia="휴먼명조" w:hAnsi="Gulim" w:hint="eastAsia"/>
                <w:sz w:val="24"/>
                <w:szCs w:val="24"/>
              </w:rPr>
              <w:t xml:space="preserve"> </w:t>
            </w:r>
          </w:p>
        </w:tc>
      </w:tr>
      <w:tr w:rsidR="00385F18" w:rsidRPr="003F7410" w14:paraId="75F61C59" w14:textId="77777777" w:rsidTr="009E5056">
        <w:tc>
          <w:tcPr>
            <w:tcW w:w="3271" w:type="dxa"/>
            <w:shd w:val="clear" w:color="auto" w:fill="auto"/>
          </w:tcPr>
          <w:p w14:paraId="3E05CAAF" w14:textId="77777777" w:rsidR="00385F18" w:rsidRPr="003F7410" w:rsidRDefault="00385F18" w:rsidP="00E92533">
            <w:pPr>
              <w:spacing w:line="240" w:lineRule="auto"/>
              <w:textAlignment w:val="baseline"/>
              <w:rPr>
                <w:rFonts w:ascii="Times New Roman" w:eastAsia="휴먼명조" w:hAnsi="Gulim" w:cs="Gulim"/>
                <w:color w:val="000000"/>
                <w:szCs w:val="20"/>
              </w:rPr>
            </w:pPr>
            <w:proofErr w:type="spellStart"/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>Kangwon</w:t>
            </w:r>
            <w:proofErr w:type="spellEnd"/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 xml:space="preserve"> National University</w:t>
            </w:r>
          </w:p>
        </w:tc>
        <w:tc>
          <w:tcPr>
            <w:tcW w:w="4798" w:type="dxa"/>
            <w:shd w:val="clear" w:color="auto" w:fill="auto"/>
          </w:tcPr>
          <w:p w14:paraId="7F3D83CC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2020.</w:t>
            </w:r>
            <w:r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>3.24</w:t>
            </w:r>
          </w:p>
        </w:tc>
      </w:tr>
      <w:tr w:rsidR="00385F18" w:rsidRPr="003F7410" w14:paraId="451B9857" w14:textId="77777777" w:rsidTr="009E5056">
        <w:tc>
          <w:tcPr>
            <w:tcW w:w="3271" w:type="dxa"/>
            <w:shd w:val="clear" w:color="auto" w:fill="auto"/>
          </w:tcPr>
          <w:p w14:paraId="7DAA6A41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>Korea University</w:t>
            </w:r>
          </w:p>
        </w:tc>
        <w:tc>
          <w:tcPr>
            <w:tcW w:w="4798" w:type="dxa"/>
            <w:shd w:val="clear" w:color="auto" w:fill="auto"/>
          </w:tcPr>
          <w:p w14:paraId="0DBB3D6C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4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2020.3.09</w:t>
            </w:r>
            <w:r w:rsidRPr="003F7410"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 xml:space="preserve"> </w:t>
            </w:r>
            <w:r w:rsidRPr="003F7410">
              <w:rPr>
                <w:rFonts w:ascii="Times New Roman" w:eastAsia="휴먼명조" w:hAnsi="Gulim" w:cs="Gulim" w:hint="eastAsia"/>
                <w:color w:val="000000"/>
                <w:sz w:val="24"/>
                <w:szCs w:val="24"/>
              </w:rPr>
              <w:t>~</w:t>
            </w:r>
            <w:r w:rsidRPr="003F7410"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 xml:space="preserve"> 3.20 (</w:t>
            </w:r>
            <w:r w:rsidRPr="003F7410">
              <w:rPr>
                <w:rFonts w:ascii="Times New Roman" w:eastAsia="휴먼명조" w:hAnsi="Gulim" w:cs="Gulim"/>
                <w:color w:val="000000"/>
                <w:szCs w:val="24"/>
              </w:rPr>
              <w:t>online application)</w:t>
            </w:r>
          </w:p>
          <w:p w14:paraId="63300ACF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 w:rsidRPr="003F7410"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 xml:space="preserve">2020.3.09 ~ 3.27 </w:t>
            </w:r>
            <w:r w:rsidRPr="003F7410">
              <w:rPr>
                <w:rFonts w:ascii="Times New Roman" w:eastAsia="휴먼명조" w:hAnsi="Gulim" w:cs="Gulim"/>
                <w:color w:val="000000"/>
                <w:szCs w:val="24"/>
              </w:rPr>
              <w:t>(document submission)</w:t>
            </w:r>
          </w:p>
        </w:tc>
      </w:tr>
      <w:tr w:rsidR="00385F18" w:rsidRPr="003F7410" w14:paraId="0179FFDC" w14:textId="77777777" w:rsidTr="009E5056">
        <w:tc>
          <w:tcPr>
            <w:tcW w:w="3271" w:type="dxa"/>
            <w:shd w:val="clear" w:color="auto" w:fill="auto"/>
          </w:tcPr>
          <w:p w14:paraId="4EB02615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Cs w:val="20"/>
              </w:rPr>
            </w:pPr>
            <w:r w:rsidRPr="003F7410">
              <w:rPr>
                <w:rFonts w:ascii="Times New Roman" w:eastAsia="휴먼명조" w:hAnsi="Gulim" w:cs="Gulim" w:hint="eastAsia"/>
                <w:color w:val="000000"/>
                <w:szCs w:val="20"/>
              </w:rPr>
              <w:t>Kyung</w:t>
            </w:r>
            <w:r w:rsidRPr="003F7410">
              <w:rPr>
                <w:rFonts w:ascii="Times New Roman" w:eastAsia="휴먼명조" w:hAnsi="Gulim" w:cs="Gulim"/>
                <w:color w:val="000000"/>
                <w:szCs w:val="20"/>
              </w:rPr>
              <w:t xml:space="preserve"> Hee University</w:t>
            </w:r>
          </w:p>
        </w:tc>
        <w:tc>
          <w:tcPr>
            <w:tcW w:w="4798" w:type="dxa"/>
            <w:shd w:val="clear" w:color="auto" w:fill="auto"/>
          </w:tcPr>
          <w:p w14:paraId="56B1E3B8" w14:textId="77777777" w:rsidR="00385F18" w:rsidRPr="003F7410" w:rsidRDefault="00385F18" w:rsidP="00E92533">
            <w:pPr>
              <w:adjustRightInd w:val="0"/>
              <w:spacing w:line="240" w:lineRule="auto"/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</w:pPr>
            <w:r>
              <w:rPr>
                <w:rFonts w:ascii="Times New Roman" w:eastAsia="휴먼명조" w:hAnsi="Gulim" w:cs="Gulim"/>
                <w:color w:val="000000"/>
                <w:sz w:val="24"/>
                <w:szCs w:val="24"/>
              </w:rPr>
              <w:t>2020.3.02 ~3.20</w:t>
            </w:r>
          </w:p>
        </w:tc>
      </w:tr>
    </w:tbl>
    <w:p w14:paraId="3D9D0B2B" w14:textId="51AE3F81" w:rsidR="00385F18" w:rsidRPr="00C035AF" w:rsidRDefault="00385F18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0B0D21">
        <w:rPr>
          <w:rFonts w:ascii="Times New Roman" w:eastAsia="휴먼명조" w:hAnsi="Gulim" w:cs="Gulim"/>
          <w:b/>
          <w:color w:val="000000"/>
          <w:sz w:val="24"/>
          <w:szCs w:val="24"/>
        </w:rPr>
        <w:t>Required documents</w:t>
      </w:r>
      <w:r w:rsidRPr="00C60ED0">
        <w:rPr>
          <w:rFonts w:ascii="Times New Roman" w:eastAsia="휴먼명조" w:hAnsi="Gulim" w:cs="Gulim"/>
          <w:color w:val="000000"/>
          <w:sz w:val="24"/>
          <w:szCs w:val="24"/>
        </w:rPr>
        <w:t xml:space="preserve">: 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>please refer to</w:t>
      </w:r>
      <w:r w:rsidRPr="00C035AF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C035AF"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t>A</w:t>
      </w:r>
      <w:r w:rsidRPr="00C035AF">
        <w:rPr>
          <w:rFonts w:ascii="Times New Roman" w:eastAsia="휴먼명조" w:hAnsi="Gulim" w:cs="Gulim"/>
          <w:b/>
          <w:color w:val="000000"/>
          <w:sz w:val="24"/>
          <w:szCs w:val="24"/>
        </w:rPr>
        <w:t>ttachment 2</w:t>
      </w:r>
    </w:p>
    <w:p w14:paraId="4CC23DB9" w14:textId="77777777" w:rsidR="00385F18" w:rsidRPr="007F0663" w:rsidRDefault="00385F18" w:rsidP="00E92533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  <w:r w:rsidRPr="007F0663">
        <w:rPr>
          <w:rFonts w:ascii="Times New Roman" w:eastAsia="휴먼명조" w:hAnsi="Gulim" w:cs="Gulim"/>
          <w:b/>
          <w:color w:val="000000"/>
          <w:sz w:val="24"/>
          <w:szCs w:val="24"/>
        </w:rPr>
        <w:t>Schedule</w:t>
      </w:r>
    </w:p>
    <w:p w14:paraId="52C6B886" w14:textId="35DAFC66" w:rsidR="00385F18" w:rsidRPr="00A70FF0" w:rsidRDefault="00385F18" w:rsidP="00E92533">
      <w:pPr>
        <w:spacing w:before="160" w:line="240" w:lineRule="auto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AD4CC9">
        <w:rPr>
          <w:rFonts w:ascii="Times New Roman" w:eastAsia="휴먼명조" w:hAnsi="Gulim" w:cs="Gulim" w:hint="eastAsia"/>
          <w:color w:val="000000"/>
          <w:sz w:val="24"/>
          <w:szCs w:val="24"/>
        </w:rPr>
        <w:t>Announcement of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F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inal 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G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>rantees: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 xml:space="preserve">at 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the 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end of June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>(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>notification provided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by the u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niversity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 xml:space="preserve"> directly and via the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KCUE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websites)</w:t>
      </w:r>
    </w:p>
    <w:p w14:paraId="2CA1D01C" w14:textId="180554AC" w:rsidR="00385F18" w:rsidRPr="00A70FF0" w:rsidRDefault="00385F18" w:rsidP="00E92533">
      <w:pPr>
        <w:spacing w:before="160" w:line="240" w:lineRule="auto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 xml:space="preserve"> Entry into Korea: 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>by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August 3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>1</w:t>
      </w:r>
    </w:p>
    <w:p w14:paraId="29D98E4E" w14:textId="1A6C3EA1" w:rsidR="00385F18" w:rsidRPr="00E92533" w:rsidRDefault="00385F18" w:rsidP="00E92533">
      <w:pPr>
        <w:spacing w:before="160" w:line="240" w:lineRule="auto"/>
        <w:textAlignment w:val="baseline"/>
        <w:rPr>
          <w:rFonts w:ascii="Times New Roman" w:eastAsia="휴먼명조" w:hAnsi="Gulim" w:cs="Gulim"/>
          <w:color w:val="000000"/>
          <w:sz w:val="24"/>
          <w:szCs w:val="24"/>
        </w:rPr>
      </w:pP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>Course Start Date for the 1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st Semester</w:t>
      </w:r>
      <w:r w:rsidR="00AD4CC9">
        <w:rPr>
          <w:rFonts w:ascii="Times New Roman" w:eastAsia="휴먼명조" w:hAnsi="Gulim" w:cs="Gulim"/>
          <w:color w:val="000000"/>
          <w:sz w:val="24"/>
          <w:szCs w:val="24"/>
        </w:rPr>
        <w:t xml:space="preserve"> of 2020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: 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September 1</w:t>
      </w:r>
      <w:r w:rsidRPr="00A70FF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st </w:t>
      </w:r>
    </w:p>
    <w:p w14:paraId="1A351E28" w14:textId="5BFCAC77" w:rsidR="00385F18" w:rsidRPr="00C60ED0" w:rsidRDefault="00E92533" w:rsidP="00E92533">
      <w:pPr>
        <w:pStyle w:val="Heading1"/>
        <w:spacing w:line="240" w:lineRule="auto"/>
      </w:pPr>
      <w:r>
        <w:t>C</w:t>
      </w:r>
      <w:r w:rsidR="00385F18" w:rsidRPr="007F0663">
        <w:t>ontact</w:t>
      </w:r>
    </w:p>
    <w:p w14:paraId="6F573112" w14:textId="5EF808CF" w:rsidR="00E92533" w:rsidRDefault="00E92533" w:rsidP="00E92533">
      <w:pPr>
        <w:adjustRightInd w:val="0"/>
        <w:spacing w:line="240" w:lineRule="auto"/>
        <w:rPr>
          <w:rFonts w:ascii="Times New Roman" w:eastAsia="휴먼명조" w:hAnsi="Gulim" w:cs="Gulim"/>
          <w:b/>
          <w:color w:val="000000"/>
          <w:sz w:val="24"/>
          <w:szCs w:val="24"/>
        </w:rPr>
      </w:pPr>
      <w:r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t>KCUE</w:t>
      </w:r>
      <w:r>
        <w:rPr>
          <w:rFonts w:ascii="Times New Roman" w:eastAsia="휴먼명조" w:hAnsi="Gulim" w:cs="Gulim"/>
          <w:b/>
          <w:color w:val="000000"/>
          <w:sz w:val="24"/>
          <w:szCs w:val="24"/>
        </w:rPr>
        <w:t xml:space="preserve"> </w:t>
      </w:r>
      <w:r w:rsidRPr="00E92533">
        <w:rPr>
          <w:rFonts w:ascii="Times New Roman" w:eastAsia="휴먼명조" w:hAnsi="Gulim" w:cs="Gulim"/>
          <w:b/>
          <w:color w:val="000000"/>
          <w:sz w:val="24"/>
          <w:szCs w:val="24"/>
        </w:rPr>
        <w:t>Contact</w:t>
      </w:r>
      <w:r>
        <w:rPr>
          <w:rFonts w:ascii="Times New Roman" w:eastAsia="휴먼명조" w:hAnsi="Gulim" w:cs="Gulim"/>
          <w:sz w:val="24"/>
          <w:szCs w:val="24"/>
        </w:rPr>
        <w:t xml:space="preserve"> </w:t>
      </w:r>
    </w:p>
    <w:p w14:paraId="0771490B" w14:textId="5CD8A086" w:rsidR="00E92533" w:rsidRPr="00E92533" w:rsidRDefault="00E92533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proofErr w:type="spellStart"/>
      <w:r>
        <w:rPr>
          <w:rFonts w:ascii="Times New Roman" w:eastAsia="휴먼명조" w:hAnsi="Gulim" w:cs="Gulim"/>
          <w:color w:val="000000"/>
          <w:sz w:val="24"/>
          <w:szCs w:val="24"/>
        </w:rPr>
        <w:t>JungEun</w:t>
      </w:r>
      <w:proofErr w:type="spellEnd"/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Lee</w:t>
      </w:r>
      <w:r w:rsidR="0075700C">
        <w:rPr>
          <w:rFonts w:ascii="Times New Roman" w:eastAsia="휴먼명조" w:hAnsi="Gulim" w:cs="Gulim"/>
          <w:color w:val="000000"/>
          <w:sz w:val="24"/>
          <w:szCs w:val="24"/>
        </w:rPr>
        <w:t>,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/>
          <w:color w:val="000000"/>
          <w:sz w:val="24"/>
          <w:szCs w:val="24"/>
        </w:rPr>
        <w:t>Researcher, International Cooperation Division</w:t>
      </w:r>
      <w:r w:rsidR="0075700C">
        <w:rPr>
          <w:rFonts w:ascii="Times New Roman" w:eastAsia="휴먼명조" w:hAnsi="Gulim" w:cs="Gulim"/>
          <w:color w:val="000000"/>
          <w:sz w:val="24"/>
          <w:szCs w:val="24"/>
        </w:rPr>
        <w:t>, KCUE</w:t>
      </w:r>
    </w:p>
    <w:p w14:paraId="3A8FAA79" w14:textId="7B2CD0E0" w:rsidR="00E92533" w:rsidRDefault="00E92533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E92533">
        <w:rPr>
          <w:rFonts w:ascii="Times New Roman" w:eastAsia="휴먼명조" w:hAnsi="Gulim" w:cs="Gulim"/>
          <w:color w:val="000000"/>
          <w:sz w:val="24"/>
          <w:szCs w:val="24"/>
        </w:rPr>
        <w:t>Phone: +82-2-6919-3955/ Fax: +82-2-6919-3910</w:t>
      </w:r>
      <w:r>
        <w:rPr>
          <w:rFonts w:ascii="Times New Roman" w:eastAsia="휴먼명조" w:hAnsi="Gulim" w:cs="Gulim"/>
          <w:color w:val="000000"/>
          <w:sz w:val="24"/>
          <w:szCs w:val="24"/>
        </w:rPr>
        <w:t>/</w:t>
      </w:r>
      <w:r w:rsidRPr="00E92533">
        <w:rPr>
          <w:rFonts w:ascii="Times New Roman" w:eastAsia="휴먼명조" w:hAnsi="Gulim" w:cs="Gulim"/>
          <w:color w:val="000000"/>
          <w:sz w:val="24"/>
          <w:szCs w:val="24"/>
        </w:rPr>
        <w:t>E-mail</w:t>
      </w:r>
      <w:r w:rsidRPr="00E92533">
        <w:rPr>
          <w:rFonts w:ascii="Times New Roman" w:eastAsia="휴먼명조" w:hAnsi="Gulim" w:cs="Gulim" w:hint="eastAsia"/>
          <w:color w:val="000000"/>
          <w:sz w:val="24"/>
          <w:szCs w:val="24"/>
        </w:rPr>
        <w:t>: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hyperlink r:id="rId17" w:history="1">
        <w:r w:rsidR="0075700C" w:rsidRPr="0027662D">
          <w:rPr>
            <w:rStyle w:val="Hyperlink"/>
            <w:rFonts w:ascii="Times New Roman" w:eastAsia="휴먼명조" w:hAnsi="Gulim" w:cs="Gulim"/>
            <w:sz w:val="24"/>
            <w:szCs w:val="24"/>
          </w:rPr>
          <w:t>jeun@kcue.or.kr</w:t>
        </w:r>
      </w:hyperlink>
    </w:p>
    <w:p w14:paraId="17F8497F" w14:textId="2295136D" w:rsidR="0075700C" w:rsidRPr="0075700C" w:rsidRDefault="0075700C" w:rsidP="0075700C">
      <w:pPr>
        <w:adjustRightInd w:val="0"/>
        <w:spacing w:line="240" w:lineRule="auto"/>
        <w:ind w:left="240" w:hangingChars="100" w:hanging="240"/>
        <w:rPr>
          <w:rFonts w:ascii="Times New Roman" w:eastAsia="휴먼명조" w:hAnsi="Gulim" w:cs="Gulim"/>
          <w:i/>
          <w:color w:val="000000"/>
          <w:sz w:val="24"/>
          <w:szCs w:val="24"/>
        </w:rPr>
      </w:pPr>
      <w:r w:rsidRPr="0075700C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>The guideline</w:t>
      </w:r>
      <w:r w:rsidRPr="0075700C">
        <w:rPr>
          <w:rFonts w:ascii="Times New Roman" w:eastAsia="휴먼명조" w:hAnsi="Gulim" w:cs="Gulim"/>
          <w:i/>
          <w:color w:val="000000"/>
          <w:sz w:val="24"/>
          <w:szCs w:val="24"/>
        </w:rPr>
        <w:t>s</w:t>
      </w:r>
      <w:r w:rsidRPr="0075700C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and university information will be available at the </w:t>
      </w:r>
      <w:r w:rsidRPr="0075700C">
        <w:rPr>
          <w:rFonts w:ascii="Times New Roman" w:eastAsia="휴먼명조" w:hAnsi="Gulim" w:cs="Gulim"/>
          <w:i/>
          <w:color w:val="000000"/>
          <w:sz w:val="24"/>
          <w:szCs w:val="24"/>
        </w:rPr>
        <w:t>KCUE</w:t>
      </w:r>
      <w:r w:rsidRPr="0075700C">
        <w:rPr>
          <w:rFonts w:ascii="Times New Roman" w:eastAsia="휴먼명조" w:hAnsi="Gulim" w:cs="Gulim" w:hint="eastAsia"/>
          <w:i/>
          <w:color w:val="000000"/>
          <w:sz w:val="24"/>
          <w:szCs w:val="24"/>
        </w:rPr>
        <w:t xml:space="preserve"> </w:t>
      </w:r>
      <w:r w:rsidRPr="0075700C">
        <w:rPr>
          <w:rFonts w:ascii="Times New Roman" w:eastAsia="휴먼명조" w:hAnsi="Gulim" w:cs="Gulim"/>
          <w:i/>
          <w:color w:val="000000"/>
          <w:sz w:val="24"/>
          <w:szCs w:val="24"/>
        </w:rPr>
        <w:t xml:space="preserve">website: </w:t>
      </w:r>
    </w:p>
    <w:p w14:paraId="10EA2203" w14:textId="5A0C8951" w:rsidR="0075700C" w:rsidRPr="00E92533" w:rsidRDefault="0075700C" w:rsidP="0075700C">
      <w:pPr>
        <w:adjustRightInd w:val="0"/>
        <w:spacing w:line="240" w:lineRule="auto"/>
        <w:ind w:leftChars="50" w:left="350" w:hangingChars="100" w:hanging="240"/>
        <w:rPr>
          <w:rFonts w:ascii="Times New Roman" w:eastAsia="휴먼명조" w:hAnsi="Gulim" w:cs="Gulim"/>
          <w:color w:val="000000"/>
          <w:sz w:val="24"/>
          <w:szCs w:val="24"/>
        </w:rPr>
      </w:pPr>
      <w:r w:rsidRPr="00C60ED0">
        <w:rPr>
          <w:rFonts w:ascii="MS Mincho" w:eastAsia="MS Mincho" w:hAnsi="MS Mincho" w:cs="MS Mincho" w:hint="eastAsia"/>
          <w:color w:val="000000"/>
          <w:sz w:val="24"/>
          <w:szCs w:val="24"/>
        </w:rPr>
        <w:t>‣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K</w:t>
      </w:r>
      <w:r>
        <w:rPr>
          <w:rFonts w:ascii="Times New Roman" w:eastAsia="휴먼명조" w:hAnsi="Gulim" w:cs="Gulim"/>
          <w:color w:val="000000"/>
          <w:sz w:val="24"/>
          <w:szCs w:val="24"/>
        </w:rPr>
        <w:t>CU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E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(</w:t>
      </w:r>
      <w:r w:rsidRPr="0075700C">
        <w:rPr>
          <w:rFonts w:ascii="Times New Roman" w:eastAsia="휴먼명조" w:hAnsi="Gulim" w:cs="Gulim"/>
          <w:color w:val="000000"/>
          <w:sz w:val="24"/>
          <w:szCs w:val="24"/>
        </w:rPr>
        <w:t>www.kcue.or.kr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- 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English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website)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:</w:t>
      </w:r>
      <w:r w:rsidRPr="00C60ED0"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>N</w:t>
      </w:r>
      <w:r>
        <w:rPr>
          <w:rFonts w:ascii="Times New Roman" w:eastAsia="휴먼명조" w:hAnsi="Gulim" w:cs="Gulim"/>
          <w:color w:val="000000"/>
          <w:sz w:val="24"/>
          <w:szCs w:val="24"/>
        </w:rPr>
        <w:t>ews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</w:t>
      </w:r>
      <w:r w:rsidRPr="00C60ED0">
        <w:rPr>
          <w:rFonts w:ascii="Times New Roman" w:eastAsia="휴먼명조" w:hAnsi="Gulim" w:cs="Gulim"/>
          <w:color w:val="000000"/>
          <w:sz w:val="24"/>
          <w:szCs w:val="24"/>
        </w:rPr>
        <w:t>→</w:t>
      </w:r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Higher Education News </w:t>
      </w:r>
      <w:r w:rsidRPr="00C60ED0">
        <w:rPr>
          <w:rFonts w:ascii="Times New Roman" w:eastAsia="휴먼명조" w:hAnsi="Gulim" w:cs="Gulim"/>
          <w:color w:val="000000"/>
          <w:sz w:val="24"/>
          <w:szCs w:val="24"/>
        </w:rPr>
        <w:t>→</w:t>
      </w:r>
      <w:r>
        <w:rPr>
          <w:rFonts w:ascii="Times New Roman" w:eastAsia="휴먼명조" w:hAnsi="Gulim" w:cs="Gulim" w:hint="eastAsia"/>
          <w:color w:val="000000"/>
          <w:sz w:val="24"/>
          <w:szCs w:val="24"/>
        </w:rPr>
        <w:t xml:space="preserve"> Higher Education </w:t>
      </w:r>
      <w:r>
        <w:rPr>
          <w:rFonts w:ascii="Times New Roman" w:eastAsia="휴먼명조" w:hAnsi="Gulim" w:cs="Gulim"/>
          <w:color w:val="000000"/>
          <w:sz w:val="24"/>
          <w:szCs w:val="24"/>
        </w:rPr>
        <w:t>for ASEAN Talents (HEAT)</w:t>
      </w:r>
    </w:p>
    <w:p w14:paraId="16E739FF" w14:textId="77777777" w:rsidR="0075700C" w:rsidRDefault="00385F18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E92533"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t>U</w:t>
      </w:r>
      <w:r w:rsidRPr="00E92533">
        <w:rPr>
          <w:rFonts w:ascii="Times New Roman" w:eastAsia="휴먼명조" w:hAnsi="Gulim" w:cs="Gulim"/>
          <w:b/>
          <w:color w:val="000000"/>
          <w:sz w:val="24"/>
          <w:szCs w:val="24"/>
        </w:rPr>
        <w:t>niversit</w:t>
      </w:r>
      <w:r w:rsidRPr="00E92533">
        <w:rPr>
          <w:rFonts w:ascii="Times New Roman" w:eastAsia="휴먼명조" w:hAnsi="Gulim" w:cs="Gulim" w:hint="eastAsia"/>
          <w:b/>
          <w:color w:val="000000"/>
          <w:sz w:val="24"/>
          <w:szCs w:val="24"/>
        </w:rPr>
        <w:t>y</w:t>
      </w:r>
      <w:r w:rsidRPr="00E92533">
        <w:rPr>
          <w:rFonts w:ascii="Times New Roman" w:eastAsia="휴먼명조" w:hAnsi="Gulim" w:cs="Gulim"/>
          <w:b/>
          <w:color w:val="000000"/>
          <w:sz w:val="24"/>
          <w:szCs w:val="24"/>
        </w:rPr>
        <w:t xml:space="preserve"> </w:t>
      </w:r>
      <w:r w:rsidR="0075700C">
        <w:rPr>
          <w:rFonts w:ascii="Times New Roman" w:eastAsia="휴먼명조" w:hAnsi="Gulim" w:cs="Gulim"/>
          <w:b/>
          <w:color w:val="000000"/>
          <w:sz w:val="24"/>
          <w:szCs w:val="24"/>
        </w:rPr>
        <w:t xml:space="preserve">Contact </w:t>
      </w:r>
    </w:p>
    <w:p w14:paraId="12A1FDA8" w14:textId="77777777" w:rsidR="0075700C" w:rsidRDefault="0075700C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r>
        <w:rPr>
          <w:rFonts w:ascii="Times New Roman" w:eastAsia="휴먼명조" w:hAnsi="Gulim" w:cs="Gulim"/>
          <w:color w:val="000000"/>
          <w:sz w:val="24"/>
          <w:szCs w:val="24"/>
        </w:rPr>
        <w:t>Contact Person: Attachment 1</w:t>
      </w:r>
    </w:p>
    <w:p w14:paraId="02D29384" w14:textId="5F588A0F" w:rsidR="00385F18" w:rsidRPr="00C60ED0" w:rsidRDefault="0075700C" w:rsidP="00E92533">
      <w:pPr>
        <w:adjustRightInd w:val="0"/>
        <w:spacing w:line="240" w:lineRule="auto"/>
        <w:rPr>
          <w:rFonts w:ascii="Times New Roman" w:eastAsia="휴먼명조" w:hAnsi="Gulim" w:cs="Gulim"/>
          <w:color w:val="000000"/>
          <w:sz w:val="24"/>
          <w:szCs w:val="24"/>
        </w:rPr>
      </w:pP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>◦</w:t>
      </w:r>
      <w:r w:rsidRPr="00A70FF0">
        <w:rPr>
          <w:rFonts w:ascii="Times New Roman" w:eastAsia="휴먼명조" w:hAnsi="Gulim" w:cs="Gulim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휴먼명조" w:hAnsi="Gulim" w:cs="Gulim"/>
          <w:color w:val="000000"/>
          <w:sz w:val="24"/>
          <w:szCs w:val="24"/>
        </w:rPr>
        <w:t>More</w:t>
      </w:r>
      <w:proofErr w:type="gramEnd"/>
      <w:r>
        <w:rPr>
          <w:rFonts w:ascii="Times New Roman" w:eastAsia="휴먼명조" w:hAnsi="Gulim" w:cs="Gulim"/>
          <w:color w:val="000000"/>
          <w:sz w:val="24"/>
          <w:szCs w:val="24"/>
        </w:rPr>
        <w:t xml:space="preserve"> information on admission/programs: Attachment 2</w:t>
      </w:r>
    </w:p>
    <w:p w14:paraId="506B347D" w14:textId="240B2073" w:rsidR="00385F18" w:rsidRPr="002C298A" w:rsidRDefault="00385F18" w:rsidP="000E6532">
      <w:pPr>
        <w:adjustRightInd w:val="0"/>
        <w:spacing w:line="240" w:lineRule="auto"/>
        <w:ind w:leftChars="50" w:left="350" w:hangingChars="100" w:hanging="240"/>
        <w:rPr>
          <w:rFonts w:ascii="Times New Roman" w:eastAsia="휴먼명조" w:hAnsi="Gulim" w:cs="Gulim"/>
          <w:color w:val="000000"/>
          <w:sz w:val="24"/>
          <w:szCs w:val="24"/>
        </w:rPr>
      </w:pPr>
      <w:r>
        <w:rPr>
          <w:rFonts w:ascii="Times New Roman" w:eastAsia="휴먼명조" w:hAnsi="Gulim" w:cs="Gulim"/>
          <w:color w:val="000000"/>
          <w:sz w:val="24"/>
          <w:szCs w:val="24"/>
        </w:rPr>
        <w:br w:type="page"/>
      </w:r>
    </w:p>
    <w:p w14:paraId="3BC974E7" w14:textId="77777777" w:rsidR="00385F18" w:rsidRPr="007F0663" w:rsidRDefault="00385F18" w:rsidP="00385F18">
      <w:pPr>
        <w:pStyle w:val="Heading1"/>
        <w:numPr>
          <w:ilvl w:val="0"/>
          <w:numId w:val="0"/>
        </w:numPr>
        <w:ind w:left="432"/>
      </w:pPr>
      <w:r w:rsidRPr="007F0663">
        <w:lastRenderedPageBreak/>
        <w:t>Attachment #1</w:t>
      </w:r>
    </w:p>
    <w:p w14:paraId="62B543D4" w14:textId="77777777" w:rsidR="0075700C" w:rsidRDefault="0075700C" w:rsidP="00385F18">
      <w:pPr>
        <w:snapToGrid w:val="0"/>
        <w:rPr>
          <w:rFonts w:ascii="HYHeadLine-Medium" w:eastAsia="HYHeadLine-Medium" w:hAnsi="HYHeadLine-Medium" w:cs="Gulim"/>
          <w:b/>
          <w:bCs/>
          <w:color w:val="000000"/>
          <w:sz w:val="32"/>
          <w:szCs w:val="32"/>
        </w:rPr>
      </w:pPr>
    </w:p>
    <w:p w14:paraId="40550277" w14:textId="77777777" w:rsidR="00385F18" w:rsidRDefault="00385F18" w:rsidP="00385F18">
      <w:pPr>
        <w:snapToGrid w:val="0"/>
        <w:rPr>
          <w:rFonts w:ascii="HYHeadLine-Medium" w:eastAsia="HYHeadLine-Medium" w:hAnsi="HYHeadLine-Medium" w:cs="Gulim"/>
          <w:b/>
          <w:bCs/>
          <w:color w:val="000000"/>
          <w:sz w:val="32"/>
          <w:szCs w:val="32"/>
        </w:rPr>
      </w:pPr>
      <w:r>
        <w:rPr>
          <w:rFonts w:ascii="HYHeadLine-Medium" w:eastAsia="HYHeadLine-Medium" w:hAnsi="HYHeadLine-Medium" w:cs="Gulim"/>
          <w:b/>
          <w:bCs/>
          <w:color w:val="000000"/>
          <w:sz w:val="32"/>
          <w:szCs w:val="32"/>
        </w:rPr>
        <w:t>University Information</w:t>
      </w:r>
    </w:p>
    <w:p w14:paraId="21763CA3" w14:textId="0208A974" w:rsidR="00E92533" w:rsidRPr="00AF3F0E" w:rsidRDefault="00E92533" w:rsidP="00E92533">
      <w:pPr>
        <w:snapToGrid w:val="0"/>
        <w:rPr>
          <w:rFonts w:ascii="Batang" w:eastAsia="Batang" w:hAnsi="Batang" w:cs="Gulim"/>
          <w:color w:val="000000"/>
          <w:szCs w:val="20"/>
        </w:rPr>
      </w:pPr>
      <w:r w:rsidRPr="00994041">
        <w:rPr>
          <w:rFonts w:ascii="Arial" w:hAnsi="Arial" w:cs="Arial"/>
          <w:lang w:val="en-GB"/>
        </w:rPr>
        <w:t xml:space="preserve">Address:  Korean Council for University Education, International Cooperation Division, </w:t>
      </w:r>
      <w:proofErr w:type="spellStart"/>
      <w:r w:rsidRPr="00994041">
        <w:rPr>
          <w:rFonts w:ascii="Arial" w:hAnsi="Arial" w:cs="Arial"/>
          <w:lang w:val="en-GB"/>
        </w:rPr>
        <w:t>Daesung</w:t>
      </w:r>
      <w:proofErr w:type="spellEnd"/>
      <w:r w:rsidRPr="00994041">
        <w:rPr>
          <w:rFonts w:ascii="Arial" w:hAnsi="Arial" w:cs="Arial"/>
          <w:lang w:val="en-GB"/>
        </w:rPr>
        <w:t xml:space="preserve"> D-Polis A 23F, 606, </w:t>
      </w:r>
      <w:proofErr w:type="spellStart"/>
      <w:r w:rsidRPr="00994041">
        <w:rPr>
          <w:rFonts w:ascii="Arial" w:hAnsi="Arial" w:cs="Arial"/>
          <w:lang w:val="en-GB"/>
        </w:rPr>
        <w:t>Seobusaet-gil</w:t>
      </w:r>
      <w:proofErr w:type="spellEnd"/>
      <w:r w:rsidRPr="00994041">
        <w:rPr>
          <w:rFonts w:ascii="Arial" w:hAnsi="Arial" w:cs="Arial"/>
          <w:lang w:val="en-GB"/>
        </w:rPr>
        <w:t xml:space="preserve">, </w:t>
      </w:r>
      <w:proofErr w:type="spellStart"/>
      <w:r w:rsidRPr="00994041">
        <w:rPr>
          <w:rFonts w:ascii="Arial" w:hAnsi="Arial" w:cs="Arial"/>
          <w:lang w:val="en-GB"/>
        </w:rPr>
        <w:t>Geumcheon-gu</w:t>
      </w:r>
      <w:proofErr w:type="spellEnd"/>
      <w:r w:rsidRPr="00994041">
        <w:rPr>
          <w:rFonts w:ascii="Arial" w:hAnsi="Arial" w:cs="Arial"/>
          <w:lang w:val="en-GB"/>
        </w:rPr>
        <w:t>, Seoul, ROK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219"/>
        <w:gridCol w:w="1208"/>
        <w:gridCol w:w="3679"/>
      </w:tblGrid>
      <w:tr w:rsidR="00385F18" w:rsidRPr="00AA436F" w14:paraId="4C54B231" w14:textId="77777777" w:rsidTr="009E5056">
        <w:trPr>
          <w:trHeight w:val="410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C6E18" w14:textId="77777777" w:rsidR="00385F18" w:rsidRPr="00AA436F" w:rsidRDefault="00385F18" w:rsidP="009E5056">
            <w:pPr>
              <w:pStyle w:val="a"/>
              <w:spacing w:line="240" w:lineRule="auto"/>
              <w:jc w:val="center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8408C" w14:textId="77777777" w:rsidR="00385F18" w:rsidRPr="00AA436F" w:rsidRDefault="00385F18" w:rsidP="009E5056">
            <w:pPr>
              <w:pStyle w:val="a"/>
              <w:spacing w:line="240" w:lineRule="auto"/>
              <w:jc w:val="center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Name/Email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10CAE" w14:textId="77777777" w:rsidR="00385F18" w:rsidRPr="00AA436F" w:rsidRDefault="00385F18" w:rsidP="009E5056">
            <w:pPr>
              <w:pStyle w:val="a"/>
              <w:spacing w:line="240" w:lineRule="auto"/>
              <w:jc w:val="center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Phone/Fax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05689" w14:textId="77777777" w:rsidR="00385F18" w:rsidRPr="00AA436F" w:rsidRDefault="00385F18" w:rsidP="009E5056">
            <w:pPr>
              <w:pStyle w:val="a"/>
              <w:spacing w:line="240" w:lineRule="auto"/>
              <w:jc w:val="center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Address &amp; Website</w:t>
            </w:r>
          </w:p>
        </w:tc>
      </w:tr>
      <w:tr w:rsidR="00385F18" w:rsidRPr="00AA436F" w14:paraId="3738AB7F" w14:textId="77777777" w:rsidTr="009E5056">
        <w:trPr>
          <w:trHeight w:val="653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4D545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Chung-Ang University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(Graduate School)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69F3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Grace(</w:t>
            </w: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Jung-Soon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) Kang</w:t>
            </w:r>
          </w:p>
          <w:p w14:paraId="0007EBF0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18" w:history="1">
              <w:r w:rsidR="00385F18"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gsadmin@cau.ac.kr</w:t>
              </w:r>
            </w:hyperlink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30491" w14:textId="77777777" w:rsidR="00385F18" w:rsidRPr="00E377F4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82-2-820-6211</w:t>
            </w:r>
          </w:p>
          <w:p w14:paraId="68031939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82-2-813-8069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B926C" w14:textId="77777777" w:rsidR="00385F18" w:rsidRPr="00E377F4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Address: 84 </w:t>
            </w:r>
            <w:proofErr w:type="spellStart"/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Heukseok-ro</w:t>
            </w:r>
            <w:proofErr w:type="spellEnd"/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Dongjak-gu</w:t>
            </w:r>
            <w:proofErr w:type="spellEnd"/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, Seoul, Korea</w:t>
            </w:r>
          </w:p>
          <w:p w14:paraId="3D5D1698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Website:</w:t>
            </w:r>
            <w:r w:rsidRPr="00AA436F">
              <w:rPr>
                <w:rStyle w:val="Hyperlink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19" w:history="1">
              <w:r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http://oia.cau.ac.kr</w:t>
              </w:r>
            </w:hyperlink>
          </w:p>
        </w:tc>
      </w:tr>
      <w:tr w:rsidR="00385F18" w:rsidRPr="00AA436F" w14:paraId="50814C85" w14:textId="77777777" w:rsidTr="009E5056">
        <w:trPr>
          <w:trHeight w:val="919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7FEA8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  <w:p w14:paraId="77912C80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proofErr w:type="spellStart"/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Ewha</w:t>
            </w:r>
            <w:proofErr w:type="spellEnd"/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Womans</w:t>
            </w:r>
            <w:proofErr w:type="spellEnd"/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University</w:t>
            </w:r>
          </w:p>
          <w:p w14:paraId="1765108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(International Student Affairs Team)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DA5A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Jina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Kim</w:t>
            </w:r>
          </w:p>
          <w:p w14:paraId="6F1D5C19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20" w:history="1">
              <w:r w:rsidR="00385F18"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Jkim8@ewha.ac.kr</w:t>
              </w:r>
            </w:hyperlink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32E21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82-2-3277-6987</w:t>
            </w:r>
          </w:p>
          <w:p w14:paraId="7BED9C59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82-2-3277-7175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405E7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E377F4">
              <w:rPr>
                <w:rFonts w:ascii="Times New Roman" w:eastAsia="휴먼명조" w:hAnsi="Times New Roman" w:cs="Times New Roman"/>
                <w:sz w:val="22"/>
                <w:szCs w:val="22"/>
              </w:rPr>
              <w:t>Address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: 52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Ewhayeodae-gil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Seodaemun-gu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, Seoul</w:t>
            </w:r>
          </w:p>
          <w:p w14:paraId="7AB36D9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Website: </w:t>
            </w:r>
            <w:hyperlink r:id="rId21" w:history="1">
              <w:r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http://isa.ewha.ac.kr</w:t>
              </w:r>
            </w:hyperlink>
          </w:p>
        </w:tc>
      </w:tr>
      <w:tr w:rsidR="00385F18" w:rsidRPr="00AA436F" w14:paraId="46850C7B" w14:textId="77777777" w:rsidTr="009E5056">
        <w:trPr>
          <w:trHeight w:val="965"/>
        </w:trPr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1698E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proofErr w:type="spellStart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Jeonbuk</w:t>
            </w:r>
            <w:proofErr w:type="spellEnd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 xml:space="preserve"> National University</w:t>
            </w:r>
          </w:p>
          <w:p w14:paraId="331B1AE5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(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Office of International Affairs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)</w:t>
            </w:r>
          </w:p>
          <w:p w14:paraId="31E38069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1FEFA" w14:textId="77777777" w:rsidR="00385F18" w:rsidRPr="001C28E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1C28EF">
              <w:rPr>
                <w:rFonts w:ascii="Times New Roman" w:eastAsia="휴먼명조" w:hAnsi="Times New Roman" w:cs="Times New Roman" w:hint="eastAsia"/>
                <w:sz w:val="22"/>
                <w:szCs w:val="22"/>
              </w:rPr>
              <w:t>(admission)</w:t>
            </w:r>
          </w:p>
          <w:p w14:paraId="505FBDEC" w14:textId="77777777" w:rsidR="00385F18" w:rsidRPr="001C28E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proofErr w:type="spellStart"/>
            <w:r w:rsidRPr="001C28EF">
              <w:rPr>
                <w:rFonts w:ascii="Times New Roman" w:eastAsia="휴먼명조" w:hAnsi="Times New Roman" w:cs="Times New Roman"/>
                <w:sz w:val="22"/>
                <w:szCs w:val="22"/>
              </w:rPr>
              <w:t>Juhyun</w:t>
            </w:r>
            <w:proofErr w:type="spellEnd"/>
            <w:r w:rsidRPr="001C28E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28EF">
              <w:rPr>
                <w:rFonts w:ascii="Times New Roman" w:eastAsia="휴먼명조" w:hAnsi="Times New Roman" w:cs="Times New Roman"/>
                <w:sz w:val="22"/>
                <w:szCs w:val="22"/>
              </w:rPr>
              <w:t>Byeon</w:t>
            </w:r>
            <w:proofErr w:type="spellEnd"/>
          </w:p>
          <w:p w14:paraId="0405DF61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22" w:history="1">
              <w:r w:rsidR="00385F18" w:rsidRPr="001C28E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admissiong@jbnu.ac.kr</w:t>
              </w:r>
            </w:hyperlink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73B24" w14:textId="77777777" w:rsidR="00385F18" w:rsidRPr="001C28E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1C28EF">
              <w:rPr>
                <w:rFonts w:ascii="Times New Roman" w:eastAsia="휴먼명조" w:hAnsi="Times New Roman" w:cs="Times New Roman"/>
                <w:sz w:val="22"/>
                <w:szCs w:val="22"/>
              </w:rPr>
              <w:t>82-63-270-4653</w:t>
            </w:r>
          </w:p>
          <w:p w14:paraId="5D84C90A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1C28EF">
              <w:rPr>
                <w:rFonts w:ascii="Times New Roman" w:eastAsia="휴먼명조" w:hAnsi="Times New Roman" w:cs="Times New Roman"/>
                <w:sz w:val="22"/>
                <w:szCs w:val="22"/>
              </w:rPr>
              <w:t>82-63-270-2857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1734D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</w:rPr>
              <w:t>`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Address: 567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Baekje-daero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Deokjin-gu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Jeonju-si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Jeollabuk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-do, 54896 Republic of Korea </w:t>
            </w:r>
          </w:p>
          <w:p w14:paraId="005135A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Website: </w:t>
            </w:r>
            <w:hyperlink r:id="rId23" w:history="1">
              <w:r w:rsidRPr="00AA436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http://www.jbnu.ac.kr/eng/</w:t>
              </w:r>
            </w:hyperlink>
          </w:p>
        </w:tc>
      </w:tr>
      <w:tr w:rsidR="00385F18" w:rsidRPr="00AA436F" w14:paraId="3190EDBC" w14:textId="77777777" w:rsidTr="009E5056">
        <w:trPr>
          <w:trHeight w:val="964"/>
        </w:trPr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CB455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F0D74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Seulki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Park</w:t>
            </w:r>
          </w:p>
          <w:p w14:paraId="1013D643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24" w:history="1">
              <w:r w:rsidR="00385F18"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admissionu@jbnu.ac.kr</w:t>
              </w:r>
            </w:hyperlink>
          </w:p>
          <w:p w14:paraId="640F87E1" w14:textId="77777777" w:rsidR="00385F18" w:rsidRPr="001C28E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C9DC7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82-63-270-4653</w:t>
            </w:r>
          </w:p>
          <w:p w14:paraId="249DA95F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82-63-270-2099</w:t>
            </w:r>
          </w:p>
        </w:tc>
        <w:tc>
          <w:tcPr>
            <w:tcW w:w="36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75F54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</w:tr>
      <w:tr w:rsidR="00385F18" w:rsidRPr="00AA436F" w14:paraId="7805324F" w14:textId="77777777" w:rsidTr="009E5056">
        <w:trPr>
          <w:trHeight w:val="985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D256F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proofErr w:type="spellStart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Kangwon</w:t>
            </w:r>
            <w:proofErr w:type="spellEnd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 xml:space="preserve"> National University</w:t>
            </w:r>
          </w:p>
          <w:p w14:paraId="4D91C886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</w:rPr>
              <w:t>Office of</w:t>
            </w:r>
          </w:p>
          <w:p w14:paraId="6CC6952B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International Affairs)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58052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Huiyeon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Mun</w:t>
            </w:r>
            <w:proofErr w:type="spellEnd"/>
          </w:p>
          <w:p w14:paraId="00287A46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25" w:history="1">
              <w:r w:rsidR="00385F18"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intn@kangwon.ac.kr</w:t>
              </w:r>
            </w:hyperlink>
          </w:p>
          <w:p w14:paraId="2BE7708D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58FA3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82-33-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250-6989</w:t>
            </w:r>
          </w:p>
          <w:p w14:paraId="63F45434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82-33-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259-5522</w:t>
            </w:r>
          </w:p>
          <w:p w14:paraId="2F4F2FA0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2D3B6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Address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: (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Chuncheon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campus) 1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Gangwondaehakgil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Chuncheon-si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Gangwon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-do, </w:t>
            </w:r>
          </w:p>
          <w:p w14:paraId="17E0A4A4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24341 Republic of Korea</w:t>
            </w:r>
          </w:p>
          <w:p w14:paraId="2018F1E9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Website</w:t>
            </w:r>
            <w:r w:rsidRPr="00AA436F">
              <w:rPr>
                <w:rStyle w:val="Hyperlink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Hyperlink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26" w:history="1">
              <w:r w:rsidRPr="00AA436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http://www.kangwon.ac.kr/english</w:t>
              </w:r>
            </w:hyperlink>
          </w:p>
        </w:tc>
      </w:tr>
      <w:tr w:rsidR="00385F18" w:rsidRPr="00AA436F" w14:paraId="2F6025CD" w14:textId="77777777" w:rsidTr="009E5056">
        <w:trPr>
          <w:trHeight w:val="1057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80984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>Korea University</w:t>
            </w:r>
          </w:p>
          <w:p w14:paraId="044200DF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(School of Civil 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lastRenderedPageBreak/>
              <w:t xml:space="preserve">Environmental and Architectural Engineering)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81E7C" w14:textId="13B47AAE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324AC5">
              <w:rPr>
                <w:rFonts w:ascii="Times New Roman" w:eastAsia="휴먼명조" w:hAnsi="Times New Roman" w:cs="Times New Roman"/>
                <w:sz w:val="22"/>
                <w:szCs w:val="22"/>
                <w:u w:val="single"/>
              </w:rPr>
              <w:lastRenderedPageBreak/>
              <w:t>Program</w:t>
            </w:r>
            <w:r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: 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Esther Kim</w:t>
            </w:r>
          </w:p>
          <w:p w14:paraId="65267314" w14:textId="77777777" w:rsidR="00385F18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/>
                <w:sz w:val="22"/>
                <w:szCs w:val="22"/>
              </w:rPr>
            </w:pPr>
            <w:hyperlink r:id="rId27" w:history="1">
              <w:r w:rsidR="00385F18" w:rsidRPr="00E2238A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aseanace@korea.ac.kr</w:t>
              </w:r>
            </w:hyperlink>
          </w:p>
          <w:p w14:paraId="0F19C62C" w14:textId="77777777" w:rsidR="00385F18" w:rsidRPr="00324AC5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휴먼명조" w:hAnsi="Times New Roman" w:cs="Times New Roman" w:hint="eastAsia"/>
                <w:sz w:val="22"/>
                <w:szCs w:val="22"/>
                <w:u w:val="single"/>
              </w:rPr>
              <w:t>Admission:</w:t>
            </w:r>
          </w:p>
          <w:p w14:paraId="6AD43BC8" w14:textId="77777777" w:rsidR="00385F18" w:rsidRPr="00AA436F" w:rsidRDefault="00D5578E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hyperlink r:id="rId28" w:history="1">
              <w:r w:rsidR="00385F18" w:rsidRPr="00324AC5">
                <w:rPr>
                  <w:rStyle w:val="Hyperlink"/>
                  <w:b/>
                </w:rPr>
                <w:t>g</w:t>
              </w:r>
              <w:r w:rsidR="00385F18" w:rsidRPr="00E2238A">
                <w:rPr>
                  <w:rStyle w:val="Hyperlink"/>
                  <w:rFonts w:ascii="Times New Roman" w:eastAsia="휴먼명조" w:hAnsi="Times New Roman" w:cs="Times New Roman"/>
                  <w:sz w:val="22"/>
                  <w:szCs w:val="22"/>
                </w:rPr>
                <w:t>raduate1@korea.ac.kr</w:t>
              </w:r>
            </w:hyperlink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65187" w14:textId="77777777" w:rsidR="00385F18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324AC5">
              <w:rPr>
                <w:rFonts w:ascii="Times New Roman" w:eastAsia="휴먼명조" w:hAnsi="Times New Roman" w:cs="Times New Roman" w:hint="eastAsia"/>
                <w:sz w:val="22"/>
                <w:szCs w:val="22"/>
                <w:u w:val="single"/>
              </w:rPr>
              <w:lastRenderedPageBreak/>
              <w:t>Program:</w:t>
            </w:r>
            <w:r>
              <w:rPr>
                <w:rFonts w:ascii="Times New Roman" w:eastAsia="휴먼명조" w:hAnsi="Times New Roman" w:cs="Times New Roman" w:hint="eastAsia"/>
                <w:sz w:val="22"/>
                <w:szCs w:val="22"/>
              </w:rPr>
              <w:t xml:space="preserve"> contact via e-mail</w:t>
            </w:r>
          </w:p>
          <w:p w14:paraId="6C729B35" w14:textId="77777777" w:rsidR="00385F18" w:rsidRPr="00C02695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  <w:u w:val="single"/>
              </w:rPr>
            </w:pPr>
            <w:r w:rsidRPr="00C02695">
              <w:rPr>
                <w:rFonts w:ascii="Times New Roman" w:eastAsia="휴먼명조" w:hAnsi="Times New Roman" w:cs="Times New Roman" w:hint="eastAsia"/>
                <w:sz w:val="22"/>
                <w:szCs w:val="22"/>
                <w:u w:val="single"/>
              </w:rPr>
              <w:t>Admission:</w:t>
            </w:r>
          </w:p>
          <w:p w14:paraId="03B92124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lastRenderedPageBreak/>
              <w:t>82-2-3290-5999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9104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lastRenderedPageBreak/>
              <w:t xml:space="preserve">Address: 145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Anam-ro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Seongbuk-gu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, Seoul, 02841, Korea</w:t>
            </w:r>
          </w:p>
          <w:p w14:paraId="5833834F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Website: </w:t>
            </w:r>
            <w:hyperlink r:id="rId29" w:history="1">
              <w:r w:rsidRPr="00AA436F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http://www.korea.edu/mbshome/mbs/en</w:t>
              </w:r>
            </w:hyperlink>
          </w:p>
          <w:p w14:paraId="4B415B05" w14:textId="77777777" w:rsidR="00385F18" w:rsidRPr="006460CA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color w:val="FF0000"/>
                <w:sz w:val="22"/>
                <w:szCs w:val="22"/>
              </w:rPr>
            </w:pPr>
            <w:r w:rsidRPr="008944F1">
              <w:rPr>
                <w:rFonts w:ascii="Times New Roman" w:eastAsia="휴먼명조" w:hAnsi="Times New Roman" w:cs="Times New Roman"/>
                <w:sz w:val="22"/>
                <w:szCs w:val="22"/>
              </w:rPr>
              <w:lastRenderedPageBreak/>
              <w:t xml:space="preserve">Website: </w:t>
            </w:r>
            <w:hyperlink r:id="rId30" w:history="1">
              <w:r w:rsidRPr="008944F1">
                <w:rPr>
                  <w:rStyle w:val="Hyperlink"/>
                  <w:rFonts w:ascii="Times New Roman" w:eastAsia="휴먼명조" w:hAnsi="Times New Roman"/>
                  <w:sz w:val="22"/>
                  <w:szCs w:val="22"/>
                </w:rPr>
                <w:t>http://ace.korea.edu/ace_en/index.do</w:t>
              </w:r>
            </w:hyperlink>
          </w:p>
          <w:p w14:paraId="254DA92F" w14:textId="77777777" w:rsidR="00385F18" w:rsidRPr="008944F1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</w:tr>
      <w:tr w:rsidR="00385F18" w:rsidRPr="00AA436F" w14:paraId="51B851D3" w14:textId="77777777" w:rsidTr="009E5056">
        <w:trPr>
          <w:trHeight w:val="1440"/>
        </w:trPr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6E604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</w:pPr>
            <w:proofErr w:type="spellStart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lastRenderedPageBreak/>
              <w:t>Kyunghee</w:t>
            </w:r>
            <w:proofErr w:type="spellEnd"/>
            <w:r w:rsidRPr="007A32E7">
              <w:rPr>
                <w:rFonts w:ascii="Times New Roman" w:eastAsia="휴먼명조" w:hAnsi="Times New Roman" w:cs="Times New Roman"/>
                <w:b/>
                <w:sz w:val="22"/>
                <w:szCs w:val="22"/>
              </w:rPr>
              <w:t xml:space="preserve"> University</w:t>
            </w:r>
          </w:p>
          <w:p w14:paraId="3602F84D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1) </w:t>
            </w: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Graduate School</w:t>
            </w:r>
          </w:p>
          <w:p w14:paraId="2AFC7B70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2) </w:t>
            </w: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Graduate 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School of Pan-Pacific International Studies</w:t>
            </w:r>
          </w:p>
          <w:p w14:paraId="33184CE2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A41BC" w14:textId="77777777" w:rsidR="00385F18" w:rsidRPr="00FE608D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(Seoul)Kim,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</w:t>
            </w: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Bo-young</w:t>
            </w:r>
          </w:p>
          <w:p w14:paraId="29C895A7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Style w:val="Hyperlink"/>
                <w:rFonts w:ascii="Times New Roman" w:hAnsi="Times New Roman"/>
                <w:sz w:val="22"/>
                <w:szCs w:val="22"/>
              </w:rPr>
              <w:t>khsb2000@khu.ac.kr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1DEAB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FE608D">
              <w:rPr>
                <w:rFonts w:ascii="Times New Roman" w:eastAsia="함초롬바탕" w:hAnsi="Times New Roman"/>
                <w:color w:val="000000"/>
              </w:rPr>
              <w:t>82-2-961-0121~4</w:t>
            </w:r>
          </w:p>
          <w:p w14:paraId="2168060A" w14:textId="77777777" w:rsidR="00385F18" w:rsidRPr="006960F8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AA436F">
              <w:rPr>
                <w:rFonts w:ascii="Times New Roman" w:eastAsia="함초롬바탕" w:hAnsi="Times New Roman"/>
                <w:color w:val="000000"/>
              </w:rPr>
              <w:t>82-</w:t>
            </w:r>
            <w:r w:rsidRPr="006960F8">
              <w:rPr>
                <w:rFonts w:ascii="Times New Roman" w:eastAsia="함초롬바탕" w:hAnsi="Times New Roman"/>
                <w:color w:val="000000"/>
              </w:rPr>
              <w:t>2-961-9582</w:t>
            </w:r>
          </w:p>
          <w:p w14:paraId="2EBC5ECA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휴먼명조" w:hAnsi="Times New Roman"/>
                <w:color w:val="000000"/>
              </w:rPr>
            </w:pP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D24DB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>Address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: </w:t>
            </w: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1) 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26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Kyunghee-daero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Dongdaemun-gu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, Seoul 02447, Korea</w:t>
            </w:r>
          </w:p>
          <w:p w14:paraId="40CBA53F" w14:textId="77777777" w:rsidR="00385F18" w:rsidRPr="007A32E7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2) </w:t>
            </w:r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1732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Deogyeong-daero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Giheung-gu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Yongin-si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>Gyeonggi</w:t>
            </w:r>
            <w:proofErr w:type="spellEnd"/>
            <w:r w:rsidRPr="007A32E7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-Do 17104, Korea </w:t>
            </w:r>
          </w:p>
          <w:p w14:paraId="5F8F4ADC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Website </w:t>
            </w:r>
            <w:r w:rsidRPr="00AA436F">
              <w:rPr>
                <w:rStyle w:val="Hyperlink"/>
                <w:rFonts w:ascii="Times New Roman" w:hAnsi="Times New Roman"/>
                <w:sz w:val="22"/>
                <w:szCs w:val="22"/>
              </w:rPr>
              <w:t>: gskh.khu.ac.kr</w:t>
            </w:r>
          </w:p>
          <w:p w14:paraId="1737C61F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AA436F">
              <w:rPr>
                <w:rStyle w:val="Hyperlink"/>
                <w:rFonts w:ascii="Times New Roman" w:hAnsi="Times New Roman"/>
                <w:sz w:val="22"/>
                <w:szCs w:val="22"/>
              </w:rPr>
              <w:t>gsp.khu.ac.kr</w:t>
            </w:r>
          </w:p>
        </w:tc>
      </w:tr>
      <w:tr w:rsidR="00385F18" w:rsidRPr="00AA436F" w14:paraId="62B8B06B" w14:textId="77777777" w:rsidTr="009E5056">
        <w:trPr>
          <w:trHeight w:val="1576"/>
        </w:trPr>
        <w:tc>
          <w:tcPr>
            <w:tcW w:w="139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7FF32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5D816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(Global)</w:t>
            </w:r>
            <w:proofErr w:type="spellStart"/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Jeong</w:t>
            </w:r>
            <w:proofErr w:type="spellEnd"/>
            <w:r w:rsidRPr="00AA436F">
              <w:rPr>
                <w:rFonts w:ascii="Times New Roman" w:eastAsia="휴먼명조" w:hAnsi="Times New Roman" w:cs="Times New Roman"/>
                <w:sz w:val="22"/>
                <w:szCs w:val="22"/>
              </w:rPr>
              <w:t xml:space="preserve">, </w:t>
            </w:r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Yun-</w:t>
            </w:r>
            <w:proofErr w:type="spellStart"/>
            <w:r w:rsidRPr="00FE608D">
              <w:rPr>
                <w:rFonts w:ascii="Times New Roman" w:eastAsia="휴먼명조" w:hAnsi="Times New Roman" w:cs="Times New Roman"/>
                <w:sz w:val="22"/>
                <w:szCs w:val="22"/>
              </w:rPr>
              <w:t>seong</w:t>
            </w:r>
            <w:proofErr w:type="spellEnd"/>
          </w:p>
          <w:p w14:paraId="77EFA34C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color w:val="0000FF"/>
                <w:sz w:val="22"/>
                <w:szCs w:val="22"/>
                <w:u w:val="single"/>
              </w:rPr>
            </w:pPr>
            <w:r w:rsidRPr="00AA436F">
              <w:rPr>
                <w:rStyle w:val="Hyperlink"/>
                <w:rFonts w:ascii="Times New Roman" w:eastAsia="휴먼명조" w:hAnsi="Times New Roman"/>
                <w:sz w:val="22"/>
                <w:szCs w:val="22"/>
              </w:rPr>
              <w:t>khwb6000@khu.ac.kr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89C9C" w14:textId="77777777" w:rsidR="00385F18" w:rsidRPr="00FE608D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FE608D">
              <w:rPr>
                <w:rFonts w:ascii="Times New Roman" w:eastAsia="함초롬바탕" w:hAnsi="Times New Roman"/>
                <w:color w:val="000000"/>
              </w:rPr>
              <w:t>82-31-201-3501~4</w:t>
            </w:r>
          </w:p>
          <w:p w14:paraId="457CEC35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6960F8">
              <w:rPr>
                <w:rFonts w:ascii="Times New Roman" w:eastAsia="함초롬바탕" w:hAnsi="Times New Roman"/>
                <w:color w:val="000000"/>
              </w:rPr>
              <w:t>82-31-204-8118</w:t>
            </w:r>
          </w:p>
        </w:tc>
        <w:tc>
          <w:tcPr>
            <w:tcW w:w="367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E776E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</w:tr>
      <w:tr w:rsidR="00385F18" w:rsidRPr="00AA436F" w14:paraId="65B2FF2D" w14:textId="77777777" w:rsidTr="009E5056">
        <w:trPr>
          <w:trHeight w:val="598"/>
        </w:trPr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4E391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B24B0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FE608D">
              <w:rPr>
                <w:rFonts w:ascii="Times New Roman" w:eastAsia="함초롬바탕" w:hAnsi="Times New Roman"/>
                <w:color w:val="000000"/>
              </w:rPr>
              <w:t>Lee,</w:t>
            </w:r>
            <w:r w:rsidRPr="00AA436F">
              <w:rPr>
                <w:rFonts w:ascii="Times New Roman" w:eastAsia="함초롬바탕" w:hAnsi="Times New Roman"/>
                <w:color w:val="000000"/>
              </w:rPr>
              <w:t xml:space="preserve"> </w:t>
            </w:r>
            <w:r w:rsidRPr="00FE608D">
              <w:rPr>
                <w:rFonts w:ascii="Times New Roman" w:eastAsia="함초롬바탕" w:hAnsi="Times New Roman"/>
                <w:color w:val="000000"/>
              </w:rPr>
              <w:t>Ho-</w:t>
            </w:r>
            <w:proofErr w:type="spellStart"/>
            <w:r w:rsidRPr="00FE608D">
              <w:rPr>
                <w:rFonts w:ascii="Times New Roman" w:eastAsia="함초롬바탕" w:hAnsi="Times New Roman"/>
                <w:color w:val="000000"/>
              </w:rPr>
              <w:t>chan</w:t>
            </w:r>
            <w:proofErr w:type="spellEnd"/>
          </w:p>
          <w:p w14:paraId="59AB6D2C" w14:textId="77777777" w:rsidR="00385F18" w:rsidRPr="00AA436F" w:rsidRDefault="00385F18" w:rsidP="009E5056">
            <w:pPr>
              <w:pStyle w:val="a"/>
              <w:spacing w:line="240" w:lineRule="auto"/>
              <w:rPr>
                <w:rFonts w:ascii="Times New Roman" w:eastAsia="휴먼명조" w:hAnsi="Times New Roman" w:cs="Times New Roman"/>
                <w:color w:val="0000FF"/>
                <w:sz w:val="22"/>
                <w:szCs w:val="22"/>
                <w:u w:val="single"/>
              </w:rPr>
            </w:pPr>
            <w:r w:rsidRPr="00AA436F">
              <w:rPr>
                <w:rStyle w:val="Hyperlink"/>
                <w:rFonts w:ascii="Times New Roman" w:eastAsia="휴먼명조" w:hAnsi="Times New Roman"/>
                <w:sz w:val="22"/>
                <w:szCs w:val="22"/>
              </w:rPr>
              <w:t>khwb7200@khu.ac.kr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806EE" w14:textId="77777777" w:rsidR="00385F18" w:rsidRPr="006960F8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6960F8">
              <w:rPr>
                <w:rFonts w:ascii="Times New Roman" w:eastAsia="함초롬바탕" w:hAnsi="Times New Roman"/>
                <w:color w:val="000000"/>
              </w:rPr>
              <w:t>82-31-201-2146</w:t>
            </w:r>
          </w:p>
          <w:p w14:paraId="1D7E990D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Gulim" w:hAnsi="Times New Roman"/>
                <w:color w:val="000000"/>
              </w:rPr>
            </w:pPr>
            <w:r w:rsidRPr="006960F8">
              <w:rPr>
                <w:rFonts w:ascii="Times New Roman" w:eastAsia="함초롬바탕" w:hAnsi="Times New Roman"/>
                <w:color w:val="000000"/>
              </w:rPr>
              <w:t>82-31-204-8120</w:t>
            </w:r>
          </w:p>
        </w:tc>
        <w:tc>
          <w:tcPr>
            <w:tcW w:w="36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2513B" w14:textId="77777777" w:rsidR="00385F18" w:rsidRPr="00AA436F" w:rsidRDefault="00385F18" w:rsidP="009E5056">
            <w:pPr>
              <w:spacing w:line="240" w:lineRule="auto"/>
              <w:textAlignment w:val="baseline"/>
              <w:rPr>
                <w:rFonts w:ascii="Times New Roman" w:eastAsia="휴먼명조" w:hAnsi="Times New Roman"/>
                <w:color w:val="000000"/>
              </w:rPr>
            </w:pPr>
          </w:p>
        </w:tc>
      </w:tr>
    </w:tbl>
    <w:p w14:paraId="1EF44AC6" w14:textId="77777777" w:rsidR="00385F18" w:rsidRPr="00FE608D" w:rsidRDefault="00385F18" w:rsidP="00385F18">
      <w:pPr>
        <w:pStyle w:val="a"/>
        <w:spacing w:line="240" w:lineRule="auto"/>
        <w:rPr>
          <w:rFonts w:ascii="Times New Roman" w:eastAsia="휴먼명조" w:hAnsi="Times New Roman" w:cs="Times New Roman"/>
          <w:sz w:val="22"/>
          <w:szCs w:val="22"/>
        </w:rPr>
      </w:pPr>
    </w:p>
    <w:p w14:paraId="1CE55736" w14:textId="77777777" w:rsidR="00385F18" w:rsidRDefault="00385F18" w:rsidP="00385F18">
      <w:pPr>
        <w:spacing w:line="240" w:lineRule="auto"/>
      </w:pPr>
    </w:p>
    <w:p w14:paraId="254F7ED2" w14:textId="77777777" w:rsidR="00385F18" w:rsidRDefault="00385F18" w:rsidP="00385F18">
      <w:pPr>
        <w:spacing w:line="240" w:lineRule="auto"/>
      </w:pPr>
    </w:p>
    <w:p w14:paraId="75C10DB6" w14:textId="77777777" w:rsidR="00385F18" w:rsidRDefault="00385F18" w:rsidP="00385F18">
      <w:pPr>
        <w:spacing w:line="240" w:lineRule="auto"/>
      </w:pPr>
    </w:p>
    <w:p w14:paraId="1EA45D0F" w14:textId="77777777" w:rsidR="00385F18" w:rsidRDefault="00385F18" w:rsidP="00385F18">
      <w:pPr>
        <w:spacing w:line="240" w:lineRule="auto"/>
      </w:pPr>
    </w:p>
    <w:p w14:paraId="2292CFEF" w14:textId="77777777" w:rsidR="00385F18" w:rsidRDefault="00385F18" w:rsidP="00385F18">
      <w:pPr>
        <w:spacing w:line="240" w:lineRule="auto"/>
      </w:pPr>
    </w:p>
    <w:p w14:paraId="753FC23D" w14:textId="77777777" w:rsidR="00385F18" w:rsidRDefault="00385F18" w:rsidP="00385F18">
      <w:pPr>
        <w:spacing w:line="240" w:lineRule="auto"/>
      </w:pPr>
    </w:p>
    <w:p w14:paraId="2A0B83C4" w14:textId="77777777" w:rsidR="00870411" w:rsidRPr="00385F18" w:rsidRDefault="00870411" w:rsidP="00385F18"/>
    <w:sectPr w:rsidR="00870411" w:rsidRPr="00385F18" w:rsidSect="00CD17AF">
      <w:headerReference w:type="default" r:id="rId31"/>
      <w:footerReference w:type="default" r:id="rId32"/>
      <w:pgSz w:w="11906" w:h="16838" w:code="9"/>
      <w:pgMar w:top="1418" w:right="1701" w:bottom="1701" w:left="1701" w:header="851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E00C" w14:textId="77777777" w:rsidR="00D5578E" w:rsidRDefault="00D5578E">
      <w:r>
        <w:separator/>
      </w:r>
    </w:p>
  </w:endnote>
  <w:endnote w:type="continuationSeparator" w:id="0">
    <w:p w14:paraId="6537249A" w14:textId="77777777" w:rsidR="00D5578E" w:rsidRDefault="00D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1D9D" w14:textId="6581B445" w:rsidR="00CD17AF" w:rsidRPr="007C6EBB" w:rsidRDefault="00486A0A" w:rsidP="00CD17AF">
    <w:pPr>
      <w:pStyle w:val="Footer"/>
      <w:spacing w:after="0" w:line="200" w:lineRule="exact"/>
      <w:rPr>
        <w:sz w:val="24"/>
      </w:rPr>
    </w:pPr>
    <w:r>
      <w:rPr>
        <w:rFonts w:ascii="Times New Roman" w:eastAsia="Gulim" w:hAnsi="Times New Roman"/>
        <w:b/>
        <w:noProof/>
        <w:sz w:val="40"/>
        <w:szCs w:val="40"/>
        <w:lang w:eastAsia="en-US"/>
      </w:rPr>
      <w:drawing>
        <wp:anchor distT="0" distB="0" distL="114300" distR="114300" simplePos="0" relativeHeight="251659776" behindDoc="0" locked="0" layoutInCell="1" allowOverlap="1" wp14:anchorId="6F3DF99B" wp14:editId="7BA45889">
          <wp:simplePos x="0" y="0"/>
          <wp:positionH relativeFrom="column">
            <wp:posOffset>3396615</wp:posOffset>
          </wp:positionH>
          <wp:positionV relativeFrom="paragraph">
            <wp:posOffset>13970</wp:posOffset>
          </wp:positionV>
          <wp:extent cx="1047750" cy="242916"/>
          <wp:effectExtent l="0" t="0" r="0" b="508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4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7AF">
      <w:rPr>
        <w:rFonts w:ascii="Times New Roman" w:eastAsia="Gulim" w:hAnsi="Times New Roman"/>
        <w:b/>
        <w:noProof/>
        <w:sz w:val="40"/>
        <w:szCs w:val="40"/>
        <w:lang w:eastAsia="en-US"/>
      </w:rPr>
      <w:drawing>
        <wp:anchor distT="0" distB="0" distL="114300" distR="114300" simplePos="0" relativeHeight="251660800" behindDoc="0" locked="0" layoutInCell="1" allowOverlap="1" wp14:anchorId="4792D91D" wp14:editId="2AF10EED">
          <wp:simplePos x="0" y="0"/>
          <wp:positionH relativeFrom="margin">
            <wp:posOffset>4549140</wp:posOffset>
          </wp:positionH>
          <wp:positionV relativeFrom="paragraph">
            <wp:posOffset>12065</wp:posOffset>
          </wp:positionV>
          <wp:extent cx="800100" cy="211453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807581587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color w:val="808080" w:themeColor="background1" w:themeShade="80"/>
            </w:rPr>
            <w:id w:val="1043785368"/>
            <w:docPartObj>
              <w:docPartGallery w:val="Page Numbers (Top of Page)"/>
              <w:docPartUnique/>
            </w:docPartObj>
          </w:sdtPr>
          <w:sdtEndPr>
            <w:rPr>
              <w:color w:val="auto"/>
              <w:sz w:val="24"/>
            </w:rPr>
          </w:sdtEndPr>
          <w:sdtContent>
            <w:r w:rsidR="00CD17AF" w:rsidRPr="007C6EBB">
              <w:rPr>
                <w:rFonts w:ascii="Calibri" w:eastAsiaTheme="majorHAnsi" w:hAnsi="Calibri" w:cs="Calibri"/>
                <w:b/>
                <w:bCs/>
                <w:color w:val="808080" w:themeColor="background1" w:themeShade="80"/>
                <w:sz w:val="20"/>
                <w:szCs w:val="24"/>
              </w:rPr>
              <w:t>Higher Education for ASEAN Talents (HEAT</w:t>
            </w:r>
            <w:r w:rsidR="00CD17AF" w:rsidRPr="007C6EBB">
              <w:rPr>
                <w:rFonts w:asciiTheme="majorHAnsi" w:eastAsiaTheme="majorHAnsi" w:hAnsiTheme="majorHAnsi"/>
                <w:b/>
                <w:bCs/>
                <w:color w:val="808080" w:themeColor="background1" w:themeShade="80"/>
                <w:sz w:val="20"/>
                <w:szCs w:val="24"/>
              </w:rPr>
              <w:t>)</w:t>
            </w:r>
            <w:r w:rsidR="00CD17AF" w:rsidRPr="007C6EBB">
              <w:rPr>
                <w:rFonts w:asciiTheme="majorHAnsi" w:eastAsiaTheme="majorHAnsi" w:hAnsiTheme="majorHAnsi"/>
                <w:bCs/>
                <w:color w:val="808080" w:themeColor="background1" w:themeShade="80"/>
                <w:sz w:val="20"/>
                <w:szCs w:val="24"/>
              </w:rPr>
              <w:t>:</w:t>
            </w:r>
          </w:sdtContent>
        </w:sdt>
      </w:sdtContent>
    </w:sdt>
  </w:p>
  <w:p w14:paraId="224A0A3C" w14:textId="77777777" w:rsidR="003058A5" w:rsidRPr="007C6EBB" w:rsidRDefault="000E6532" w:rsidP="00CD17AF">
    <w:pPr>
      <w:pStyle w:val="Footer"/>
      <w:spacing w:after="0" w:line="200" w:lineRule="exact"/>
      <w:rPr>
        <w:rFonts w:ascii="Calibri" w:eastAsiaTheme="majorHAnsi" w:hAnsi="Calibri" w:cs="Calibri"/>
        <w:bCs/>
        <w:color w:val="808080" w:themeColor="background1" w:themeShade="80"/>
        <w:sz w:val="16"/>
        <w:szCs w:val="24"/>
      </w:rPr>
    </w:pPr>
    <w:r w:rsidRPr="007C6EBB">
      <w:rPr>
        <w:rFonts w:ascii="Calibri" w:eastAsiaTheme="majorHAnsi" w:hAnsi="Calibri" w:cs="Calibri"/>
        <w:bCs/>
        <w:color w:val="808080" w:themeColor="background1" w:themeShade="80"/>
        <w:sz w:val="16"/>
        <w:szCs w:val="24"/>
      </w:rPr>
      <w:t>Scholarship Opportunity for ASEAN Faculty Members in the Republic of Korea</w:t>
    </w:r>
  </w:p>
  <w:p w14:paraId="3993CA22" w14:textId="77777777" w:rsidR="003058A5" w:rsidRDefault="003058A5" w:rsidP="00CD17AF">
    <w:pPr>
      <w:pStyle w:val="Footer"/>
      <w:spacing w:after="0" w:line="200" w:lineRule="exact"/>
      <w:rPr>
        <w:rFonts w:asciiTheme="majorHAnsi" w:eastAsiaTheme="majorHAnsi" w:hAnsiTheme="majorHAnsi"/>
        <w:bCs/>
        <w:color w:val="808080" w:themeColor="background1" w:themeShade="80"/>
        <w:sz w:val="14"/>
        <w:szCs w:val="24"/>
      </w:rPr>
    </w:pPr>
  </w:p>
  <w:p w14:paraId="0768C3D8" w14:textId="0D776CC0" w:rsidR="000E6532" w:rsidRPr="00CD17AF" w:rsidRDefault="00CD17AF" w:rsidP="00CD17AF">
    <w:pPr>
      <w:pStyle w:val="Footer"/>
      <w:spacing w:after="0" w:line="200" w:lineRule="exact"/>
      <w:rPr>
        <w:rFonts w:asciiTheme="majorHAnsi" w:eastAsiaTheme="majorHAnsi" w:hAnsiTheme="majorHAnsi"/>
        <w:bCs/>
        <w:color w:val="808080" w:themeColor="background1" w:themeShade="80"/>
        <w:sz w:val="10"/>
        <w:szCs w:val="24"/>
      </w:rPr>
    </w:pPr>
    <w:r w:rsidRPr="00CD17AF">
      <w:rPr>
        <w:b/>
        <w:bCs/>
        <w:color w:val="808080" w:themeColor="background1" w:themeShade="80"/>
        <w:sz w:val="18"/>
        <w:szCs w:val="24"/>
      </w:rPr>
      <w:fldChar w:fldCharType="begin"/>
    </w:r>
    <w:r w:rsidRPr="00CD17AF">
      <w:rPr>
        <w:b/>
        <w:bCs/>
        <w:color w:val="808080" w:themeColor="background1" w:themeShade="80"/>
        <w:sz w:val="16"/>
      </w:rPr>
      <w:instrText>PAGE</w:instrText>
    </w:r>
    <w:r w:rsidRPr="00CD17AF">
      <w:rPr>
        <w:b/>
        <w:bCs/>
        <w:color w:val="808080" w:themeColor="background1" w:themeShade="80"/>
        <w:sz w:val="18"/>
        <w:szCs w:val="24"/>
      </w:rPr>
      <w:fldChar w:fldCharType="separate"/>
    </w:r>
    <w:r w:rsidR="000F1C8A">
      <w:rPr>
        <w:b/>
        <w:bCs/>
        <w:noProof/>
        <w:color w:val="808080" w:themeColor="background1" w:themeShade="80"/>
        <w:sz w:val="16"/>
      </w:rPr>
      <w:t>10</w:t>
    </w:r>
    <w:r w:rsidRPr="00CD17AF">
      <w:rPr>
        <w:b/>
        <w:bCs/>
        <w:color w:val="808080" w:themeColor="background1" w:themeShade="80"/>
        <w:sz w:val="18"/>
        <w:szCs w:val="24"/>
      </w:rPr>
      <w:fldChar w:fldCharType="end"/>
    </w:r>
    <w:r w:rsidRPr="00CD17AF">
      <w:rPr>
        <w:color w:val="808080" w:themeColor="background1" w:themeShade="80"/>
        <w:sz w:val="16"/>
      </w:rPr>
      <w:t xml:space="preserve"> / </w:t>
    </w:r>
    <w:r w:rsidRPr="00CD17AF">
      <w:rPr>
        <w:b/>
        <w:bCs/>
        <w:color w:val="808080" w:themeColor="background1" w:themeShade="80"/>
        <w:sz w:val="18"/>
        <w:szCs w:val="24"/>
      </w:rPr>
      <w:fldChar w:fldCharType="begin"/>
    </w:r>
    <w:r w:rsidRPr="00CD17AF">
      <w:rPr>
        <w:b/>
        <w:bCs/>
        <w:color w:val="808080" w:themeColor="background1" w:themeShade="80"/>
        <w:sz w:val="16"/>
      </w:rPr>
      <w:instrText>NUMPAGES</w:instrText>
    </w:r>
    <w:r w:rsidRPr="00CD17AF">
      <w:rPr>
        <w:b/>
        <w:bCs/>
        <w:color w:val="808080" w:themeColor="background1" w:themeShade="80"/>
        <w:sz w:val="18"/>
        <w:szCs w:val="24"/>
      </w:rPr>
      <w:fldChar w:fldCharType="separate"/>
    </w:r>
    <w:r w:rsidR="000F1C8A">
      <w:rPr>
        <w:b/>
        <w:bCs/>
        <w:noProof/>
        <w:color w:val="808080" w:themeColor="background1" w:themeShade="80"/>
        <w:sz w:val="16"/>
      </w:rPr>
      <w:t>10</w:t>
    </w:r>
    <w:r w:rsidRPr="00CD17AF">
      <w:rPr>
        <w:b/>
        <w:bCs/>
        <w:color w:val="808080" w:themeColor="background1" w:themeShade="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73E7" w14:textId="77777777" w:rsidR="00D5578E" w:rsidRDefault="00D5578E">
      <w:r>
        <w:separator/>
      </w:r>
    </w:p>
  </w:footnote>
  <w:footnote w:type="continuationSeparator" w:id="0">
    <w:p w14:paraId="63295660" w14:textId="77777777" w:rsidR="00D5578E" w:rsidRDefault="00D5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9638" w14:textId="77777777" w:rsidR="00EA3E86" w:rsidRDefault="00EA3E8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23B0E3F6" wp14:editId="542617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70810" cy="2548255"/>
          <wp:effectExtent l="19050" t="0" r="0" b="0"/>
          <wp:wrapNone/>
          <wp:docPr id="5" name="그림 5" descr="C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254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E71"/>
    <w:multiLevelType w:val="hybridMultilevel"/>
    <w:tmpl w:val="65F02612"/>
    <w:lvl w:ilvl="0" w:tplc="A3E04AAE">
      <w:start w:val="8"/>
      <w:numFmt w:val="bullet"/>
      <w:lvlText w:val="-"/>
      <w:lvlJc w:val="left"/>
      <w:pPr>
        <w:ind w:left="72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069E09CE"/>
    <w:multiLevelType w:val="hybridMultilevel"/>
    <w:tmpl w:val="BD68CB26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49B28ED"/>
    <w:multiLevelType w:val="hybridMultilevel"/>
    <w:tmpl w:val="832E0E66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C126A0E"/>
    <w:multiLevelType w:val="hybridMultilevel"/>
    <w:tmpl w:val="D8F0FF24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D851B5"/>
    <w:multiLevelType w:val="hybridMultilevel"/>
    <w:tmpl w:val="A73639D0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8E032FB"/>
    <w:multiLevelType w:val="hybridMultilevel"/>
    <w:tmpl w:val="107A6A7C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443A2B69"/>
    <w:multiLevelType w:val="hybridMultilevel"/>
    <w:tmpl w:val="09E8801C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4F640760"/>
    <w:multiLevelType w:val="hybridMultilevel"/>
    <w:tmpl w:val="4AF61E9C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01F0D54"/>
    <w:multiLevelType w:val="hybridMultilevel"/>
    <w:tmpl w:val="29309382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173427"/>
    <w:multiLevelType w:val="hybridMultilevel"/>
    <w:tmpl w:val="F7F876DC"/>
    <w:lvl w:ilvl="0" w:tplc="656C619A">
      <w:start w:val="1"/>
      <w:numFmt w:val="bullet"/>
      <w:lvlText w:val="-"/>
      <w:lvlJc w:val="left"/>
      <w:pPr>
        <w:ind w:left="800" w:hanging="400"/>
      </w:pPr>
      <w:rPr>
        <w:rFonts w:asciiTheme="minorEastAsia" w:eastAsiaTheme="minorEastAsia" w:hAnsiTheme="minorEastAsi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565AED"/>
    <w:multiLevelType w:val="hybridMultilevel"/>
    <w:tmpl w:val="DB420C1A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54D94A71"/>
    <w:multiLevelType w:val="hybridMultilevel"/>
    <w:tmpl w:val="23DE7D62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58E872A3"/>
    <w:multiLevelType w:val="hybridMultilevel"/>
    <w:tmpl w:val="4C20D370"/>
    <w:lvl w:ilvl="0" w:tplc="04090001">
      <w:start w:val="1"/>
      <w:numFmt w:val="bullet"/>
      <w:pStyle w:val="2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4">
    <w:nsid w:val="5EE5479E"/>
    <w:multiLevelType w:val="hybridMultilevel"/>
    <w:tmpl w:val="721C2C1A"/>
    <w:lvl w:ilvl="0" w:tplc="DB46B4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>
    <w:nsid w:val="5F5C1A2A"/>
    <w:multiLevelType w:val="hybridMultilevel"/>
    <w:tmpl w:val="CCF8E46E"/>
    <w:lvl w:ilvl="0" w:tplc="DB46B49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9246310"/>
    <w:multiLevelType w:val="hybridMultilevel"/>
    <w:tmpl w:val="4DAACCD4"/>
    <w:lvl w:ilvl="0" w:tplc="DB46B4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FB36491"/>
    <w:multiLevelType w:val="hybridMultilevel"/>
    <w:tmpl w:val="9AA05968"/>
    <w:lvl w:ilvl="0" w:tplc="8E3E7E40">
      <w:start w:val="1"/>
      <w:numFmt w:val="bullet"/>
      <w:lvlText w:val="·"/>
      <w:lvlJc w:val="left"/>
      <w:pPr>
        <w:ind w:left="360" w:hanging="360"/>
      </w:pPr>
      <w:rPr>
        <w:rFonts w:ascii="Malgun Gothic" w:eastAsia="Malgun Gothic" w:hAnsi="Malgun Gothic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14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DQ0sTA1NjIxNrdU0lEKTi0uzszPAykwrAUAsZsl5CwAAAA="/>
  </w:docVars>
  <w:rsids>
    <w:rsidRoot w:val="00902657"/>
    <w:rsid w:val="00002979"/>
    <w:rsid w:val="000119C1"/>
    <w:rsid w:val="00012575"/>
    <w:rsid w:val="00014329"/>
    <w:rsid w:val="00016D14"/>
    <w:rsid w:val="00020BE2"/>
    <w:rsid w:val="00020BF0"/>
    <w:rsid w:val="000219AC"/>
    <w:rsid w:val="0002416A"/>
    <w:rsid w:val="000323ED"/>
    <w:rsid w:val="00033CB6"/>
    <w:rsid w:val="00042433"/>
    <w:rsid w:val="00043CB0"/>
    <w:rsid w:val="000440D0"/>
    <w:rsid w:val="0004685D"/>
    <w:rsid w:val="00047383"/>
    <w:rsid w:val="000511E3"/>
    <w:rsid w:val="000540EB"/>
    <w:rsid w:val="00061814"/>
    <w:rsid w:val="00067B3B"/>
    <w:rsid w:val="00075ED1"/>
    <w:rsid w:val="0008038A"/>
    <w:rsid w:val="00085EDD"/>
    <w:rsid w:val="000865B0"/>
    <w:rsid w:val="00086FE8"/>
    <w:rsid w:val="00087116"/>
    <w:rsid w:val="000876BF"/>
    <w:rsid w:val="00097323"/>
    <w:rsid w:val="000A3CF8"/>
    <w:rsid w:val="000A50B5"/>
    <w:rsid w:val="000A75ED"/>
    <w:rsid w:val="000B0D21"/>
    <w:rsid w:val="000B532F"/>
    <w:rsid w:val="000C14B1"/>
    <w:rsid w:val="000C1D4A"/>
    <w:rsid w:val="000C2F2B"/>
    <w:rsid w:val="000C42F8"/>
    <w:rsid w:val="000C5293"/>
    <w:rsid w:val="000D5151"/>
    <w:rsid w:val="000D694B"/>
    <w:rsid w:val="000E6532"/>
    <w:rsid w:val="000E7750"/>
    <w:rsid w:val="000F126B"/>
    <w:rsid w:val="000F1C8A"/>
    <w:rsid w:val="000F2D94"/>
    <w:rsid w:val="0010440E"/>
    <w:rsid w:val="00106C8E"/>
    <w:rsid w:val="001113CB"/>
    <w:rsid w:val="00123006"/>
    <w:rsid w:val="00123A9C"/>
    <w:rsid w:val="0012450E"/>
    <w:rsid w:val="00124789"/>
    <w:rsid w:val="00124ADB"/>
    <w:rsid w:val="0013022D"/>
    <w:rsid w:val="0013407D"/>
    <w:rsid w:val="0013627B"/>
    <w:rsid w:val="0014233B"/>
    <w:rsid w:val="0014499F"/>
    <w:rsid w:val="00145DCD"/>
    <w:rsid w:val="00146005"/>
    <w:rsid w:val="0015209A"/>
    <w:rsid w:val="001549AD"/>
    <w:rsid w:val="00155735"/>
    <w:rsid w:val="001600F6"/>
    <w:rsid w:val="0016280E"/>
    <w:rsid w:val="00171DB5"/>
    <w:rsid w:val="001803A6"/>
    <w:rsid w:val="001828E0"/>
    <w:rsid w:val="00182DB6"/>
    <w:rsid w:val="001956D0"/>
    <w:rsid w:val="001A3328"/>
    <w:rsid w:val="001B26D0"/>
    <w:rsid w:val="001B2D60"/>
    <w:rsid w:val="001B6B77"/>
    <w:rsid w:val="001C28EF"/>
    <w:rsid w:val="001C5C87"/>
    <w:rsid w:val="001C70BB"/>
    <w:rsid w:val="001C73D0"/>
    <w:rsid w:val="001D1ABA"/>
    <w:rsid w:val="001D22F4"/>
    <w:rsid w:val="001D62A6"/>
    <w:rsid w:val="001D765F"/>
    <w:rsid w:val="001D7F1E"/>
    <w:rsid w:val="001E2DF6"/>
    <w:rsid w:val="001E39F4"/>
    <w:rsid w:val="001E7A2D"/>
    <w:rsid w:val="001F3040"/>
    <w:rsid w:val="001F3375"/>
    <w:rsid w:val="001F61D7"/>
    <w:rsid w:val="001F7338"/>
    <w:rsid w:val="00200863"/>
    <w:rsid w:val="002052FF"/>
    <w:rsid w:val="0023095F"/>
    <w:rsid w:val="0023292C"/>
    <w:rsid w:val="00233CF9"/>
    <w:rsid w:val="002346AA"/>
    <w:rsid w:val="002474FC"/>
    <w:rsid w:val="002545D8"/>
    <w:rsid w:val="00254B1C"/>
    <w:rsid w:val="00263A56"/>
    <w:rsid w:val="0026765B"/>
    <w:rsid w:val="00267FE4"/>
    <w:rsid w:val="0027040D"/>
    <w:rsid w:val="00272742"/>
    <w:rsid w:val="00274DA9"/>
    <w:rsid w:val="00276C21"/>
    <w:rsid w:val="0028379D"/>
    <w:rsid w:val="002861B1"/>
    <w:rsid w:val="002905CB"/>
    <w:rsid w:val="002A0DDC"/>
    <w:rsid w:val="002A3A8B"/>
    <w:rsid w:val="002A54F5"/>
    <w:rsid w:val="002C298A"/>
    <w:rsid w:val="002D113C"/>
    <w:rsid w:val="002E3093"/>
    <w:rsid w:val="002E6412"/>
    <w:rsid w:val="002E6E01"/>
    <w:rsid w:val="002E7E1D"/>
    <w:rsid w:val="002F2C59"/>
    <w:rsid w:val="002F69CC"/>
    <w:rsid w:val="003005F7"/>
    <w:rsid w:val="003058A5"/>
    <w:rsid w:val="003142CA"/>
    <w:rsid w:val="00314729"/>
    <w:rsid w:val="00320DB0"/>
    <w:rsid w:val="00324AC5"/>
    <w:rsid w:val="00325D72"/>
    <w:rsid w:val="00333819"/>
    <w:rsid w:val="00333E99"/>
    <w:rsid w:val="00341F90"/>
    <w:rsid w:val="00345DD0"/>
    <w:rsid w:val="0035146D"/>
    <w:rsid w:val="00360111"/>
    <w:rsid w:val="00365E5D"/>
    <w:rsid w:val="00377AC8"/>
    <w:rsid w:val="00382BF4"/>
    <w:rsid w:val="003847B3"/>
    <w:rsid w:val="00385F18"/>
    <w:rsid w:val="00386463"/>
    <w:rsid w:val="003934B1"/>
    <w:rsid w:val="003A19F1"/>
    <w:rsid w:val="003A1BBA"/>
    <w:rsid w:val="003B4E46"/>
    <w:rsid w:val="003B6E00"/>
    <w:rsid w:val="003C1E1A"/>
    <w:rsid w:val="003C4542"/>
    <w:rsid w:val="003C67F0"/>
    <w:rsid w:val="003D05B0"/>
    <w:rsid w:val="003D216F"/>
    <w:rsid w:val="003E224D"/>
    <w:rsid w:val="003E39B8"/>
    <w:rsid w:val="003E61AD"/>
    <w:rsid w:val="003E79BA"/>
    <w:rsid w:val="003F0B7A"/>
    <w:rsid w:val="003F339B"/>
    <w:rsid w:val="003F3BFE"/>
    <w:rsid w:val="003F5396"/>
    <w:rsid w:val="004007D2"/>
    <w:rsid w:val="00400C39"/>
    <w:rsid w:val="00402AF4"/>
    <w:rsid w:val="0040677D"/>
    <w:rsid w:val="00410112"/>
    <w:rsid w:val="004179D6"/>
    <w:rsid w:val="00422E98"/>
    <w:rsid w:val="00423E12"/>
    <w:rsid w:val="00425078"/>
    <w:rsid w:val="00425F6A"/>
    <w:rsid w:val="00430F93"/>
    <w:rsid w:val="00435BF6"/>
    <w:rsid w:val="004443DA"/>
    <w:rsid w:val="004513D2"/>
    <w:rsid w:val="0045257A"/>
    <w:rsid w:val="004562F4"/>
    <w:rsid w:val="0046063D"/>
    <w:rsid w:val="00477EF1"/>
    <w:rsid w:val="004831DC"/>
    <w:rsid w:val="00486A0A"/>
    <w:rsid w:val="00487CA7"/>
    <w:rsid w:val="00491BC3"/>
    <w:rsid w:val="00495F5E"/>
    <w:rsid w:val="004A1283"/>
    <w:rsid w:val="004C1B79"/>
    <w:rsid w:val="004C5A75"/>
    <w:rsid w:val="004D2B94"/>
    <w:rsid w:val="004D3EDD"/>
    <w:rsid w:val="004D5CA5"/>
    <w:rsid w:val="004E023C"/>
    <w:rsid w:val="004E204B"/>
    <w:rsid w:val="004E6E8A"/>
    <w:rsid w:val="004F2803"/>
    <w:rsid w:val="004F2AF1"/>
    <w:rsid w:val="004F5392"/>
    <w:rsid w:val="00501516"/>
    <w:rsid w:val="00511B60"/>
    <w:rsid w:val="00512CB7"/>
    <w:rsid w:val="0052557B"/>
    <w:rsid w:val="00535FB4"/>
    <w:rsid w:val="00550DBC"/>
    <w:rsid w:val="00554436"/>
    <w:rsid w:val="005622C6"/>
    <w:rsid w:val="00564060"/>
    <w:rsid w:val="0057491F"/>
    <w:rsid w:val="0057561F"/>
    <w:rsid w:val="005774FE"/>
    <w:rsid w:val="00583B8C"/>
    <w:rsid w:val="00591EFB"/>
    <w:rsid w:val="005A2364"/>
    <w:rsid w:val="005A4D9B"/>
    <w:rsid w:val="005B17F1"/>
    <w:rsid w:val="005B2F4E"/>
    <w:rsid w:val="005B3446"/>
    <w:rsid w:val="005B36D0"/>
    <w:rsid w:val="005C29A5"/>
    <w:rsid w:val="005C426F"/>
    <w:rsid w:val="005C4EFE"/>
    <w:rsid w:val="005D0A6A"/>
    <w:rsid w:val="005D40EF"/>
    <w:rsid w:val="005E1010"/>
    <w:rsid w:val="005E1476"/>
    <w:rsid w:val="005E6099"/>
    <w:rsid w:val="005F5510"/>
    <w:rsid w:val="005F6DEE"/>
    <w:rsid w:val="006011DA"/>
    <w:rsid w:val="00603401"/>
    <w:rsid w:val="00603B69"/>
    <w:rsid w:val="00610248"/>
    <w:rsid w:val="00612494"/>
    <w:rsid w:val="00615EA4"/>
    <w:rsid w:val="00617C6C"/>
    <w:rsid w:val="00625AD0"/>
    <w:rsid w:val="0062756F"/>
    <w:rsid w:val="00627FB1"/>
    <w:rsid w:val="00637469"/>
    <w:rsid w:val="0065686D"/>
    <w:rsid w:val="006606A5"/>
    <w:rsid w:val="006616E0"/>
    <w:rsid w:val="0066608B"/>
    <w:rsid w:val="0067219F"/>
    <w:rsid w:val="00683F55"/>
    <w:rsid w:val="006910BE"/>
    <w:rsid w:val="006924E1"/>
    <w:rsid w:val="006926F8"/>
    <w:rsid w:val="00696809"/>
    <w:rsid w:val="00697073"/>
    <w:rsid w:val="006A3F8E"/>
    <w:rsid w:val="006B6C41"/>
    <w:rsid w:val="006C1F3F"/>
    <w:rsid w:val="006C3D31"/>
    <w:rsid w:val="006D4ED3"/>
    <w:rsid w:val="006D6E2D"/>
    <w:rsid w:val="006E1B4F"/>
    <w:rsid w:val="006E2E67"/>
    <w:rsid w:val="006E406A"/>
    <w:rsid w:val="0071098D"/>
    <w:rsid w:val="00711F7B"/>
    <w:rsid w:val="00712D8E"/>
    <w:rsid w:val="0072311F"/>
    <w:rsid w:val="00724290"/>
    <w:rsid w:val="007261FD"/>
    <w:rsid w:val="007323D4"/>
    <w:rsid w:val="00734BAA"/>
    <w:rsid w:val="00741DDD"/>
    <w:rsid w:val="007437CB"/>
    <w:rsid w:val="0075262C"/>
    <w:rsid w:val="00755C16"/>
    <w:rsid w:val="0075700C"/>
    <w:rsid w:val="00763091"/>
    <w:rsid w:val="007665DC"/>
    <w:rsid w:val="007758DB"/>
    <w:rsid w:val="00776409"/>
    <w:rsid w:val="0078020C"/>
    <w:rsid w:val="00783E4F"/>
    <w:rsid w:val="00784A77"/>
    <w:rsid w:val="00787910"/>
    <w:rsid w:val="00795544"/>
    <w:rsid w:val="007958A3"/>
    <w:rsid w:val="007A179D"/>
    <w:rsid w:val="007A413C"/>
    <w:rsid w:val="007A67E3"/>
    <w:rsid w:val="007C1AE1"/>
    <w:rsid w:val="007C2BFA"/>
    <w:rsid w:val="007C3EBB"/>
    <w:rsid w:val="007C493C"/>
    <w:rsid w:val="007C6EBB"/>
    <w:rsid w:val="007D191B"/>
    <w:rsid w:val="007D3301"/>
    <w:rsid w:val="007D7604"/>
    <w:rsid w:val="007E3641"/>
    <w:rsid w:val="007E7831"/>
    <w:rsid w:val="008151D5"/>
    <w:rsid w:val="00821B91"/>
    <w:rsid w:val="0082317C"/>
    <w:rsid w:val="00827758"/>
    <w:rsid w:val="008405BC"/>
    <w:rsid w:val="00843A1C"/>
    <w:rsid w:val="0085171A"/>
    <w:rsid w:val="0085389A"/>
    <w:rsid w:val="00864BA0"/>
    <w:rsid w:val="00870411"/>
    <w:rsid w:val="0088051F"/>
    <w:rsid w:val="0088610B"/>
    <w:rsid w:val="008944E6"/>
    <w:rsid w:val="008944F1"/>
    <w:rsid w:val="008960D2"/>
    <w:rsid w:val="008A31BC"/>
    <w:rsid w:val="008B03C3"/>
    <w:rsid w:val="008B511E"/>
    <w:rsid w:val="008C127C"/>
    <w:rsid w:val="008C5629"/>
    <w:rsid w:val="008C5971"/>
    <w:rsid w:val="008D1ECD"/>
    <w:rsid w:val="008D6B18"/>
    <w:rsid w:val="008E1025"/>
    <w:rsid w:val="008E4D52"/>
    <w:rsid w:val="008E56AB"/>
    <w:rsid w:val="008F1276"/>
    <w:rsid w:val="008F1416"/>
    <w:rsid w:val="008F1510"/>
    <w:rsid w:val="008F7CDE"/>
    <w:rsid w:val="00901717"/>
    <w:rsid w:val="00902657"/>
    <w:rsid w:val="009136A2"/>
    <w:rsid w:val="00913CA4"/>
    <w:rsid w:val="00920806"/>
    <w:rsid w:val="00923759"/>
    <w:rsid w:val="00924232"/>
    <w:rsid w:val="00941A25"/>
    <w:rsid w:val="00942A7B"/>
    <w:rsid w:val="0094475A"/>
    <w:rsid w:val="0094610A"/>
    <w:rsid w:val="00947EA0"/>
    <w:rsid w:val="00950274"/>
    <w:rsid w:val="009505E1"/>
    <w:rsid w:val="00954F1D"/>
    <w:rsid w:val="0096035B"/>
    <w:rsid w:val="00960BDD"/>
    <w:rsid w:val="00974D24"/>
    <w:rsid w:val="00980559"/>
    <w:rsid w:val="00990DE1"/>
    <w:rsid w:val="00991028"/>
    <w:rsid w:val="00995AD0"/>
    <w:rsid w:val="0099777D"/>
    <w:rsid w:val="009A7065"/>
    <w:rsid w:val="009C0FB6"/>
    <w:rsid w:val="009C37A4"/>
    <w:rsid w:val="009C402C"/>
    <w:rsid w:val="009C607F"/>
    <w:rsid w:val="009C670D"/>
    <w:rsid w:val="009C721F"/>
    <w:rsid w:val="009C7BCF"/>
    <w:rsid w:val="009D6405"/>
    <w:rsid w:val="009E2FD0"/>
    <w:rsid w:val="009F71F0"/>
    <w:rsid w:val="00A01C86"/>
    <w:rsid w:val="00A0332C"/>
    <w:rsid w:val="00A04319"/>
    <w:rsid w:val="00A04936"/>
    <w:rsid w:val="00A11BD2"/>
    <w:rsid w:val="00A22B49"/>
    <w:rsid w:val="00A3569C"/>
    <w:rsid w:val="00A37BE6"/>
    <w:rsid w:val="00A37DD3"/>
    <w:rsid w:val="00A40B7D"/>
    <w:rsid w:val="00A436CF"/>
    <w:rsid w:val="00A43977"/>
    <w:rsid w:val="00A44578"/>
    <w:rsid w:val="00A45667"/>
    <w:rsid w:val="00A46B4C"/>
    <w:rsid w:val="00A54C1C"/>
    <w:rsid w:val="00A565BE"/>
    <w:rsid w:val="00A61F50"/>
    <w:rsid w:val="00A650CB"/>
    <w:rsid w:val="00A65884"/>
    <w:rsid w:val="00A7124D"/>
    <w:rsid w:val="00A75B27"/>
    <w:rsid w:val="00A8000A"/>
    <w:rsid w:val="00A811D1"/>
    <w:rsid w:val="00A869E9"/>
    <w:rsid w:val="00A86D04"/>
    <w:rsid w:val="00A962A5"/>
    <w:rsid w:val="00A9750E"/>
    <w:rsid w:val="00AB18FA"/>
    <w:rsid w:val="00AC52E9"/>
    <w:rsid w:val="00AD4CC9"/>
    <w:rsid w:val="00AD7FAC"/>
    <w:rsid w:val="00AE17F4"/>
    <w:rsid w:val="00AE18E2"/>
    <w:rsid w:val="00AE57D0"/>
    <w:rsid w:val="00AF737B"/>
    <w:rsid w:val="00B017AC"/>
    <w:rsid w:val="00B04994"/>
    <w:rsid w:val="00B06AA7"/>
    <w:rsid w:val="00B11388"/>
    <w:rsid w:val="00B1590B"/>
    <w:rsid w:val="00B225BB"/>
    <w:rsid w:val="00B23DEF"/>
    <w:rsid w:val="00B23E06"/>
    <w:rsid w:val="00B245FE"/>
    <w:rsid w:val="00B270F8"/>
    <w:rsid w:val="00B3171B"/>
    <w:rsid w:val="00B33508"/>
    <w:rsid w:val="00B35AC5"/>
    <w:rsid w:val="00B35F8E"/>
    <w:rsid w:val="00B3797D"/>
    <w:rsid w:val="00B4192B"/>
    <w:rsid w:val="00B427F4"/>
    <w:rsid w:val="00B455B0"/>
    <w:rsid w:val="00B514F3"/>
    <w:rsid w:val="00B55A86"/>
    <w:rsid w:val="00B56A93"/>
    <w:rsid w:val="00B60E36"/>
    <w:rsid w:val="00B62252"/>
    <w:rsid w:val="00B66063"/>
    <w:rsid w:val="00B7514A"/>
    <w:rsid w:val="00B923F3"/>
    <w:rsid w:val="00B93872"/>
    <w:rsid w:val="00BB056B"/>
    <w:rsid w:val="00BB43E2"/>
    <w:rsid w:val="00BB5BE9"/>
    <w:rsid w:val="00BC2B62"/>
    <w:rsid w:val="00BD1D50"/>
    <w:rsid w:val="00BD2186"/>
    <w:rsid w:val="00BE427E"/>
    <w:rsid w:val="00C02695"/>
    <w:rsid w:val="00C035AF"/>
    <w:rsid w:val="00C0760D"/>
    <w:rsid w:val="00C10698"/>
    <w:rsid w:val="00C10B63"/>
    <w:rsid w:val="00C11A44"/>
    <w:rsid w:val="00C11AA2"/>
    <w:rsid w:val="00C12FBD"/>
    <w:rsid w:val="00C14422"/>
    <w:rsid w:val="00C2458D"/>
    <w:rsid w:val="00C26AC9"/>
    <w:rsid w:val="00C35322"/>
    <w:rsid w:val="00C36322"/>
    <w:rsid w:val="00C403E9"/>
    <w:rsid w:val="00C51FAF"/>
    <w:rsid w:val="00C54A6F"/>
    <w:rsid w:val="00C624A0"/>
    <w:rsid w:val="00C64CFD"/>
    <w:rsid w:val="00C732BF"/>
    <w:rsid w:val="00C76CDC"/>
    <w:rsid w:val="00C810B2"/>
    <w:rsid w:val="00C830EC"/>
    <w:rsid w:val="00C85F8F"/>
    <w:rsid w:val="00C868D2"/>
    <w:rsid w:val="00C93B8D"/>
    <w:rsid w:val="00C95818"/>
    <w:rsid w:val="00CA319B"/>
    <w:rsid w:val="00CA3673"/>
    <w:rsid w:val="00CB17A7"/>
    <w:rsid w:val="00CB7585"/>
    <w:rsid w:val="00CB7C7F"/>
    <w:rsid w:val="00CD17AF"/>
    <w:rsid w:val="00CD241C"/>
    <w:rsid w:val="00CE3105"/>
    <w:rsid w:val="00CF1BF1"/>
    <w:rsid w:val="00CF46F1"/>
    <w:rsid w:val="00CF4F42"/>
    <w:rsid w:val="00CF797F"/>
    <w:rsid w:val="00D00B7E"/>
    <w:rsid w:val="00D06BDF"/>
    <w:rsid w:val="00D119EC"/>
    <w:rsid w:val="00D14340"/>
    <w:rsid w:val="00D16CAD"/>
    <w:rsid w:val="00D17C9A"/>
    <w:rsid w:val="00D20D9C"/>
    <w:rsid w:val="00D23253"/>
    <w:rsid w:val="00D3091C"/>
    <w:rsid w:val="00D31B45"/>
    <w:rsid w:val="00D32A0E"/>
    <w:rsid w:val="00D45105"/>
    <w:rsid w:val="00D5136E"/>
    <w:rsid w:val="00D514B8"/>
    <w:rsid w:val="00D5578E"/>
    <w:rsid w:val="00D60BD2"/>
    <w:rsid w:val="00D655B5"/>
    <w:rsid w:val="00D75F0F"/>
    <w:rsid w:val="00D7751A"/>
    <w:rsid w:val="00D77F6A"/>
    <w:rsid w:val="00D82E7E"/>
    <w:rsid w:val="00D852FA"/>
    <w:rsid w:val="00DA33E3"/>
    <w:rsid w:val="00DA48B0"/>
    <w:rsid w:val="00DA7376"/>
    <w:rsid w:val="00DB371D"/>
    <w:rsid w:val="00DB4C8B"/>
    <w:rsid w:val="00DC05E9"/>
    <w:rsid w:val="00DC22F9"/>
    <w:rsid w:val="00DC48A3"/>
    <w:rsid w:val="00DD6098"/>
    <w:rsid w:val="00DE6D9D"/>
    <w:rsid w:val="00DF31F2"/>
    <w:rsid w:val="00DF767A"/>
    <w:rsid w:val="00E00D5C"/>
    <w:rsid w:val="00E00DC4"/>
    <w:rsid w:val="00E03142"/>
    <w:rsid w:val="00E0442C"/>
    <w:rsid w:val="00E16FEA"/>
    <w:rsid w:val="00E231E8"/>
    <w:rsid w:val="00E33644"/>
    <w:rsid w:val="00E40E0E"/>
    <w:rsid w:val="00E433BD"/>
    <w:rsid w:val="00E452CD"/>
    <w:rsid w:val="00E46377"/>
    <w:rsid w:val="00E51F46"/>
    <w:rsid w:val="00E54751"/>
    <w:rsid w:val="00E72067"/>
    <w:rsid w:val="00E72370"/>
    <w:rsid w:val="00E752A9"/>
    <w:rsid w:val="00E813C4"/>
    <w:rsid w:val="00E92212"/>
    <w:rsid w:val="00E92533"/>
    <w:rsid w:val="00E9334E"/>
    <w:rsid w:val="00E95A4A"/>
    <w:rsid w:val="00E95BD5"/>
    <w:rsid w:val="00EA3E86"/>
    <w:rsid w:val="00EB3D10"/>
    <w:rsid w:val="00EB679D"/>
    <w:rsid w:val="00EB6A06"/>
    <w:rsid w:val="00ED094C"/>
    <w:rsid w:val="00EE12D0"/>
    <w:rsid w:val="00EE17A7"/>
    <w:rsid w:val="00EE62F3"/>
    <w:rsid w:val="00EF614A"/>
    <w:rsid w:val="00EF6373"/>
    <w:rsid w:val="00EF7EDC"/>
    <w:rsid w:val="00F01DEE"/>
    <w:rsid w:val="00F0222E"/>
    <w:rsid w:val="00F02E71"/>
    <w:rsid w:val="00F04353"/>
    <w:rsid w:val="00F06DB4"/>
    <w:rsid w:val="00F10178"/>
    <w:rsid w:val="00F11C0B"/>
    <w:rsid w:val="00F14F86"/>
    <w:rsid w:val="00F153D5"/>
    <w:rsid w:val="00F15744"/>
    <w:rsid w:val="00F2123E"/>
    <w:rsid w:val="00F308B8"/>
    <w:rsid w:val="00F456E5"/>
    <w:rsid w:val="00F534E2"/>
    <w:rsid w:val="00F53EAE"/>
    <w:rsid w:val="00F6132A"/>
    <w:rsid w:val="00F61C09"/>
    <w:rsid w:val="00F63EEF"/>
    <w:rsid w:val="00F64B68"/>
    <w:rsid w:val="00F660C5"/>
    <w:rsid w:val="00F669F6"/>
    <w:rsid w:val="00F714FA"/>
    <w:rsid w:val="00F747F5"/>
    <w:rsid w:val="00F750BA"/>
    <w:rsid w:val="00F9122D"/>
    <w:rsid w:val="00F9543E"/>
    <w:rsid w:val="00FA4203"/>
    <w:rsid w:val="00FA7346"/>
    <w:rsid w:val="00FA7CC3"/>
    <w:rsid w:val="00FB3384"/>
    <w:rsid w:val="00FD15F9"/>
    <w:rsid w:val="00FD6C67"/>
    <w:rsid w:val="00FE00A1"/>
    <w:rsid w:val="00FE2637"/>
    <w:rsid w:val="00FF063D"/>
    <w:rsid w:val="00FF08E0"/>
    <w:rsid w:val="00FF1CE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92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33"/>
  </w:style>
  <w:style w:type="paragraph" w:styleId="Heading1">
    <w:name w:val="heading 1"/>
    <w:basedOn w:val="Normal"/>
    <w:next w:val="Normal"/>
    <w:link w:val="Heading1Char"/>
    <w:uiPriority w:val="9"/>
    <w:qFormat/>
    <w:rsid w:val="00B06AA7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AA7"/>
    <w:pPr>
      <w:keepNext/>
      <w:keepLines/>
      <w:numPr>
        <w:ilvl w:val="1"/>
        <w:numId w:val="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AA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AA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AA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AA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AA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AA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AA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94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0D694B"/>
    <w:pPr>
      <w:tabs>
        <w:tab w:val="center" w:pos="4252"/>
        <w:tab w:val="right" w:pos="8504"/>
      </w:tabs>
      <w:snapToGrid w:val="0"/>
    </w:pPr>
  </w:style>
  <w:style w:type="paragraph" w:customStyle="1" w:styleId="CompanyName">
    <w:name w:val="Company Name"/>
    <w:basedOn w:val="Normal"/>
    <w:next w:val="Date"/>
    <w:rsid w:val="000D694B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styleId="Date">
    <w:name w:val="Date"/>
    <w:basedOn w:val="Normal"/>
    <w:next w:val="Normal"/>
    <w:rsid w:val="000D694B"/>
  </w:style>
  <w:style w:type="paragraph" w:customStyle="1" w:styleId="ReturnAddress">
    <w:name w:val="Return Address"/>
    <w:basedOn w:val="Normal"/>
    <w:rsid w:val="000D694B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customStyle="1" w:styleId="Slogan">
    <w:name w:val="Slogan"/>
    <w:basedOn w:val="Normal"/>
    <w:rsid w:val="00061814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  <w:lang w:eastAsia="en-US"/>
    </w:rPr>
  </w:style>
  <w:style w:type="character" w:styleId="PageNumber">
    <w:name w:val="page number"/>
    <w:basedOn w:val="DefaultParagraphFont"/>
    <w:rsid w:val="00106C8E"/>
  </w:style>
  <w:style w:type="character" w:styleId="Hyperlink">
    <w:name w:val="Hyperlink"/>
    <w:basedOn w:val="DefaultParagraphFont"/>
    <w:rsid w:val="00B017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DocumentMap">
    <w:name w:val="Document Map"/>
    <w:basedOn w:val="Normal"/>
    <w:link w:val="DocumentMapChar"/>
    <w:rsid w:val="00BB056B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B056B"/>
    <w:rPr>
      <w:rFonts w:ascii="Gulim" w:eastAsia="Gulim"/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B23DEF"/>
    <w:rPr>
      <w:rFonts w:ascii="Arial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23DEF"/>
    <w:rPr>
      <w:rFonts w:ascii="Arial" w:eastAsiaTheme="minorEastAsia" w:hAnsi="Arial" w:cs="Arial"/>
      <w:lang w:eastAsia="en-US"/>
    </w:rPr>
  </w:style>
  <w:style w:type="paragraph" w:styleId="NoSpacing">
    <w:name w:val="No Spacing"/>
    <w:uiPriority w:val="1"/>
    <w:qFormat/>
    <w:rsid w:val="00B06AA7"/>
    <w:pPr>
      <w:spacing w:after="0" w:line="240" w:lineRule="auto"/>
    </w:pPr>
  </w:style>
  <w:style w:type="paragraph" w:customStyle="1" w:styleId="a">
    <w:name w:val="바탕글"/>
    <w:basedOn w:val="Normal"/>
    <w:rsid w:val="00B06AA7"/>
    <w:pPr>
      <w:snapToGrid w:val="0"/>
      <w:spacing w:line="384" w:lineRule="auto"/>
    </w:pPr>
    <w:rPr>
      <w:rFonts w:ascii="한양신명조" w:eastAsia="한양신명조" w:hAnsi="한양신명조" w:cs="Gulim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6A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A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A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A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AA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AA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AA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A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A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A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6AA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06AA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6AA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6A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6A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A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AA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6A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6AA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6A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6A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6AA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AA7"/>
    <w:pPr>
      <w:outlineLvl w:val="9"/>
    </w:pPr>
  </w:style>
  <w:style w:type="paragraph" w:styleId="ListParagraph">
    <w:name w:val="List Paragraph"/>
    <w:basedOn w:val="Normal"/>
    <w:uiPriority w:val="34"/>
    <w:qFormat/>
    <w:rsid w:val="00B06AA7"/>
    <w:pPr>
      <w:ind w:leftChars="400" w:left="800"/>
    </w:pPr>
  </w:style>
  <w:style w:type="paragraph" w:customStyle="1" w:styleId="1">
    <w:name w:val="스타일1"/>
    <w:basedOn w:val="Normal"/>
    <w:link w:val="1Char"/>
    <w:qFormat/>
    <w:rsid w:val="00AE57D0"/>
  </w:style>
  <w:style w:type="paragraph" w:customStyle="1" w:styleId="2">
    <w:name w:val="대교협2"/>
    <w:basedOn w:val="Normal"/>
    <w:rsid w:val="005622C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8"/>
      <w:szCs w:val="28"/>
    </w:rPr>
  </w:style>
  <w:style w:type="character" w:customStyle="1" w:styleId="1Char">
    <w:name w:val="스타일1 Char"/>
    <w:basedOn w:val="DefaultParagraphFont"/>
    <w:link w:val="1"/>
    <w:rsid w:val="00AE57D0"/>
  </w:style>
  <w:style w:type="paragraph" w:customStyle="1" w:styleId="MS">
    <w:name w:val="MS바탕글"/>
    <w:basedOn w:val="Normal"/>
    <w:rsid w:val="005622C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a0">
    <w:name w:val="표내용"/>
    <w:basedOn w:val="Normal"/>
    <w:rsid w:val="005622C6"/>
    <w:pPr>
      <w:widowControl w:val="0"/>
      <w:wordWrap w:val="0"/>
      <w:autoSpaceDE w:val="0"/>
      <w:autoSpaceDN w:val="0"/>
      <w:snapToGrid w:val="0"/>
      <w:spacing w:after="0" w:line="470" w:lineRule="auto"/>
      <w:jc w:val="both"/>
      <w:textAlignment w:val="baseline"/>
    </w:pPr>
    <w:rPr>
      <w:rFonts w:ascii="Gulim" w:eastAsia="Gulim" w:hAnsi="Gulim" w:cs="Gulim"/>
      <w:color w:val="000000"/>
      <w:w w:val="95"/>
      <w:sz w:val="19"/>
      <w:szCs w:val="19"/>
    </w:rPr>
  </w:style>
  <w:style w:type="paragraph" w:customStyle="1" w:styleId="3">
    <w:name w:val="표3"/>
    <w:basedOn w:val="Normal"/>
    <w:rsid w:val="00D655B5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20">
    <w:name w:val="표2"/>
    <w:basedOn w:val="Normal"/>
    <w:rsid w:val="00D655B5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21">
    <w:name w:val="설명문2"/>
    <w:basedOn w:val="Normal"/>
    <w:rsid w:val="00D655B5"/>
    <w:pPr>
      <w:widowControl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5B5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B5"/>
    <w:rPr>
      <w:rFonts w:ascii="Gulim" w:eastAsia="Gulim" w:hAnsi="Gulim" w:cs="Gulim"/>
      <w:color w:val="000000"/>
      <w:sz w:val="20"/>
      <w:szCs w:val="20"/>
    </w:rPr>
  </w:style>
  <w:style w:type="paragraph" w:customStyle="1" w:styleId="MsoBodyText0">
    <w:name w:val="MsoBodyText"/>
    <w:basedOn w:val="Normal"/>
    <w:rsid w:val="006C1F3F"/>
    <w:pPr>
      <w:widowControl w:val="0"/>
      <w:autoSpaceDE w:val="0"/>
      <w:autoSpaceDN w:val="0"/>
      <w:spacing w:after="0" w:line="240" w:lineRule="auto"/>
      <w:ind w:left="202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MsoListParagraph0">
    <w:name w:val="MsoListParagraph"/>
    <w:basedOn w:val="Normal"/>
    <w:rsid w:val="006C1F3F"/>
    <w:pPr>
      <w:widowControl w:val="0"/>
      <w:autoSpaceDE w:val="0"/>
      <w:autoSpaceDN w:val="0"/>
      <w:spacing w:after="0" w:line="240" w:lineRule="auto"/>
      <w:textAlignment w:val="baseline"/>
    </w:pPr>
    <w:rPr>
      <w:rFonts w:ascii="Gulim" w:eastAsia="Gulim" w:hAnsi="Gulim" w:cs="Gulim"/>
      <w:color w:val="000000"/>
    </w:rPr>
  </w:style>
  <w:style w:type="paragraph" w:customStyle="1" w:styleId="10">
    <w:name w:val="바탕글1"/>
    <w:basedOn w:val="Normal"/>
    <w:rsid w:val="00FB3384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xl63">
    <w:name w:val="xl63"/>
    <w:basedOn w:val="Normal"/>
    <w:rsid w:val="00FD6C67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</w:rPr>
  </w:style>
  <w:style w:type="paragraph" w:customStyle="1" w:styleId="xl68">
    <w:name w:val="xl68"/>
    <w:basedOn w:val="Normal"/>
    <w:rsid w:val="00FD6C67"/>
    <w:pPr>
      <w:widowControl w:val="0"/>
      <w:autoSpaceDE w:val="0"/>
      <w:autoSpaceDN w:val="0"/>
      <w:spacing w:after="0" w:line="240" w:lineRule="auto"/>
      <w:textAlignment w:val="center"/>
    </w:pPr>
    <w:rPr>
      <w:rFonts w:ascii="Gulim" w:eastAsia="Gulim" w:hAnsi="Gulim" w:cs="Gulim"/>
      <w:color w:val="000000"/>
    </w:rPr>
  </w:style>
  <w:style w:type="paragraph" w:customStyle="1" w:styleId="xl65">
    <w:name w:val="xl65"/>
    <w:basedOn w:val="Normal"/>
    <w:rsid w:val="00FD6C6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Gulim" w:eastAsia="Gulim" w:hAnsi="Gulim" w:cs="Gulim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76C21"/>
  </w:style>
  <w:style w:type="character" w:customStyle="1" w:styleId="HeaderChar">
    <w:name w:val="Header Char"/>
    <w:basedOn w:val="DefaultParagraphFont"/>
    <w:link w:val="Header"/>
    <w:uiPriority w:val="99"/>
    <w:rsid w:val="0038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33"/>
  </w:style>
  <w:style w:type="paragraph" w:styleId="Heading1">
    <w:name w:val="heading 1"/>
    <w:basedOn w:val="Normal"/>
    <w:next w:val="Normal"/>
    <w:link w:val="Heading1Char"/>
    <w:uiPriority w:val="9"/>
    <w:qFormat/>
    <w:rsid w:val="00B06AA7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AA7"/>
    <w:pPr>
      <w:keepNext/>
      <w:keepLines/>
      <w:numPr>
        <w:ilvl w:val="1"/>
        <w:numId w:val="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AA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AA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AA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AA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AA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AA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AA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94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0D694B"/>
    <w:pPr>
      <w:tabs>
        <w:tab w:val="center" w:pos="4252"/>
        <w:tab w:val="right" w:pos="8504"/>
      </w:tabs>
      <w:snapToGrid w:val="0"/>
    </w:pPr>
  </w:style>
  <w:style w:type="paragraph" w:customStyle="1" w:styleId="CompanyName">
    <w:name w:val="Company Name"/>
    <w:basedOn w:val="Normal"/>
    <w:next w:val="Date"/>
    <w:rsid w:val="000D694B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styleId="Date">
    <w:name w:val="Date"/>
    <w:basedOn w:val="Normal"/>
    <w:next w:val="Normal"/>
    <w:rsid w:val="000D694B"/>
  </w:style>
  <w:style w:type="paragraph" w:customStyle="1" w:styleId="ReturnAddress">
    <w:name w:val="Return Address"/>
    <w:basedOn w:val="Normal"/>
    <w:rsid w:val="000D694B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customStyle="1" w:styleId="Slogan">
    <w:name w:val="Slogan"/>
    <w:basedOn w:val="Normal"/>
    <w:rsid w:val="00061814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  <w:lang w:eastAsia="en-US"/>
    </w:rPr>
  </w:style>
  <w:style w:type="character" w:styleId="PageNumber">
    <w:name w:val="page number"/>
    <w:basedOn w:val="DefaultParagraphFont"/>
    <w:rsid w:val="00106C8E"/>
  </w:style>
  <w:style w:type="character" w:styleId="Hyperlink">
    <w:name w:val="Hyperlink"/>
    <w:basedOn w:val="DefaultParagraphFont"/>
    <w:rsid w:val="00B017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DocumentMap">
    <w:name w:val="Document Map"/>
    <w:basedOn w:val="Normal"/>
    <w:link w:val="DocumentMapChar"/>
    <w:rsid w:val="00BB056B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B056B"/>
    <w:rPr>
      <w:rFonts w:ascii="Gulim" w:eastAsia="Gulim"/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B23DEF"/>
    <w:rPr>
      <w:rFonts w:ascii="Arial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23DEF"/>
    <w:rPr>
      <w:rFonts w:ascii="Arial" w:eastAsiaTheme="minorEastAsia" w:hAnsi="Arial" w:cs="Arial"/>
      <w:lang w:eastAsia="en-US"/>
    </w:rPr>
  </w:style>
  <w:style w:type="paragraph" w:styleId="NoSpacing">
    <w:name w:val="No Spacing"/>
    <w:uiPriority w:val="1"/>
    <w:qFormat/>
    <w:rsid w:val="00B06AA7"/>
    <w:pPr>
      <w:spacing w:after="0" w:line="240" w:lineRule="auto"/>
    </w:pPr>
  </w:style>
  <w:style w:type="paragraph" w:customStyle="1" w:styleId="a">
    <w:name w:val="바탕글"/>
    <w:basedOn w:val="Normal"/>
    <w:rsid w:val="00B06AA7"/>
    <w:pPr>
      <w:snapToGrid w:val="0"/>
      <w:spacing w:line="384" w:lineRule="auto"/>
    </w:pPr>
    <w:rPr>
      <w:rFonts w:ascii="한양신명조" w:eastAsia="한양신명조" w:hAnsi="한양신명조" w:cs="Gulim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6A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A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A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A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AA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AA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AA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A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A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A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6AA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06AA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6AA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6A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6A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A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AA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6A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6AA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6A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6AA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6AA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AA7"/>
    <w:pPr>
      <w:outlineLvl w:val="9"/>
    </w:pPr>
  </w:style>
  <w:style w:type="paragraph" w:styleId="ListParagraph">
    <w:name w:val="List Paragraph"/>
    <w:basedOn w:val="Normal"/>
    <w:uiPriority w:val="34"/>
    <w:qFormat/>
    <w:rsid w:val="00B06AA7"/>
    <w:pPr>
      <w:ind w:leftChars="400" w:left="800"/>
    </w:pPr>
  </w:style>
  <w:style w:type="paragraph" w:customStyle="1" w:styleId="1">
    <w:name w:val="스타일1"/>
    <w:basedOn w:val="Normal"/>
    <w:link w:val="1Char"/>
    <w:qFormat/>
    <w:rsid w:val="00AE57D0"/>
  </w:style>
  <w:style w:type="paragraph" w:customStyle="1" w:styleId="2">
    <w:name w:val="대교협2"/>
    <w:basedOn w:val="Normal"/>
    <w:rsid w:val="005622C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8"/>
      <w:szCs w:val="28"/>
    </w:rPr>
  </w:style>
  <w:style w:type="character" w:customStyle="1" w:styleId="1Char">
    <w:name w:val="스타일1 Char"/>
    <w:basedOn w:val="DefaultParagraphFont"/>
    <w:link w:val="1"/>
    <w:rsid w:val="00AE57D0"/>
  </w:style>
  <w:style w:type="paragraph" w:customStyle="1" w:styleId="MS">
    <w:name w:val="MS바탕글"/>
    <w:basedOn w:val="Normal"/>
    <w:rsid w:val="005622C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a0">
    <w:name w:val="표내용"/>
    <w:basedOn w:val="Normal"/>
    <w:rsid w:val="005622C6"/>
    <w:pPr>
      <w:widowControl w:val="0"/>
      <w:wordWrap w:val="0"/>
      <w:autoSpaceDE w:val="0"/>
      <w:autoSpaceDN w:val="0"/>
      <w:snapToGrid w:val="0"/>
      <w:spacing w:after="0" w:line="470" w:lineRule="auto"/>
      <w:jc w:val="both"/>
      <w:textAlignment w:val="baseline"/>
    </w:pPr>
    <w:rPr>
      <w:rFonts w:ascii="Gulim" w:eastAsia="Gulim" w:hAnsi="Gulim" w:cs="Gulim"/>
      <w:color w:val="000000"/>
      <w:w w:val="95"/>
      <w:sz w:val="19"/>
      <w:szCs w:val="19"/>
    </w:rPr>
  </w:style>
  <w:style w:type="paragraph" w:customStyle="1" w:styleId="3">
    <w:name w:val="표3"/>
    <w:basedOn w:val="Normal"/>
    <w:rsid w:val="00D655B5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20">
    <w:name w:val="표2"/>
    <w:basedOn w:val="Normal"/>
    <w:rsid w:val="00D655B5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21">
    <w:name w:val="설명문2"/>
    <w:basedOn w:val="Normal"/>
    <w:rsid w:val="00D655B5"/>
    <w:pPr>
      <w:widowControl w:val="0"/>
      <w:autoSpaceDE w:val="0"/>
      <w:autoSpaceDN w:val="0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5B5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B5"/>
    <w:rPr>
      <w:rFonts w:ascii="Gulim" w:eastAsia="Gulim" w:hAnsi="Gulim" w:cs="Gulim"/>
      <w:color w:val="000000"/>
      <w:sz w:val="20"/>
      <w:szCs w:val="20"/>
    </w:rPr>
  </w:style>
  <w:style w:type="paragraph" w:customStyle="1" w:styleId="MsoBodyText0">
    <w:name w:val="MsoBodyText"/>
    <w:basedOn w:val="Normal"/>
    <w:rsid w:val="006C1F3F"/>
    <w:pPr>
      <w:widowControl w:val="0"/>
      <w:autoSpaceDE w:val="0"/>
      <w:autoSpaceDN w:val="0"/>
      <w:spacing w:after="0" w:line="240" w:lineRule="auto"/>
      <w:ind w:left="202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MsoListParagraph0">
    <w:name w:val="MsoListParagraph"/>
    <w:basedOn w:val="Normal"/>
    <w:rsid w:val="006C1F3F"/>
    <w:pPr>
      <w:widowControl w:val="0"/>
      <w:autoSpaceDE w:val="0"/>
      <w:autoSpaceDN w:val="0"/>
      <w:spacing w:after="0" w:line="240" w:lineRule="auto"/>
      <w:textAlignment w:val="baseline"/>
    </w:pPr>
    <w:rPr>
      <w:rFonts w:ascii="Gulim" w:eastAsia="Gulim" w:hAnsi="Gulim" w:cs="Gulim"/>
      <w:color w:val="000000"/>
    </w:rPr>
  </w:style>
  <w:style w:type="paragraph" w:customStyle="1" w:styleId="10">
    <w:name w:val="바탕글1"/>
    <w:basedOn w:val="Normal"/>
    <w:rsid w:val="00FB3384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xl63">
    <w:name w:val="xl63"/>
    <w:basedOn w:val="Normal"/>
    <w:rsid w:val="00FD6C67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</w:rPr>
  </w:style>
  <w:style w:type="paragraph" w:customStyle="1" w:styleId="xl68">
    <w:name w:val="xl68"/>
    <w:basedOn w:val="Normal"/>
    <w:rsid w:val="00FD6C67"/>
    <w:pPr>
      <w:widowControl w:val="0"/>
      <w:autoSpaceDE w:val="0"/>
      <w:autoSpaceDN w:val="0"/>
      <w:spacing w:after="0" w:line="240" w:lineRule="auto"/>
      <w:textAlignment w:val="center"/>
    </w:pPr>
    <w:rPr>
      <w:rFonts w:ascii="Gulim" w:eastAsia="Gulim" w:hAnsi="Gulim" w:cs="Gulim"/>
      <w:color w:val="000000"/>
    </w:rPr>
  </w:style>
  <w:style w:type="paragraph" w:customStyle="1" w:styleId="xl65">
    <w:name w:val="xl65"/>
    <w:basedOn w:val="Normal"/>
    <w:rsid w:val="00FD6C6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Gulim" w:eastAsia="Gulim" w:hAnsi="Gulim" w:cs="Gulim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76C21"/>
  </w:style>
  <w:style w:type="character" w:customStyle="1" w:styleId="HeaderChar">
    <w:name w:val="Header Char"/>
    <w:basedOn w:val="DefaultParagraphFont"/>
    <w:link w:val="Header"/>
    <w:uiPriority w:val="99"/>
    <w:rsid w:val="0038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bnu.ac.kr" TargetMode="External"/><Relationship Id="rId18" Type="http://schemas.openxmlformats.org/officeDocument/2006/relationships/hyperlink" Target="mailto:gsadmin@cau.ac.kr" TargetMode="External"/><Relationship Id="rId26" Type="http://schemas.openxmlformats.org/officeDocument/2006/relationships/hyperlink" Target="http://www.kangwon.ac.kr/english" TargetMode="External"/><Relationship Id="rId3" Type="http://schemas.openxmlformats.org/officeDocument/2006/relationships/styles" Target="styles.xml"/><Relationship Id="rId21" Type="http://schemas.openxmlformats.org/officeDocument/2006/relationships/hyperlink" Target="http://isa.ewha.ac.k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wha.ac.kr" TargetMode="External"/><Relationship Id="rId17" Type="http://schemas.openxmlformats.org/officeDocument/2006/relationships/hyperlink" Target="mailto:jeun@kcue.or.kr" TargetMode="External"/><Relationship Id="rId25" Type="http://schemas.openxmlformats.org/officeDocument/2006/relationships/hyperlink" Target="mailto:intn@kangwon.ac.k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hu.ac.kr" TargetMode="External"/><Relationship Id="rId20" Type="http://schemas.openxmlformats.org/officeDocument/2006/relationships/hyperlink" Target="mailto:Jkim8@ewha.ac.kr" TargetMode="External"/><Relationship Id="rId29" Type="http://schemas.openxmlformats.org/officeDocument/2006/relationships/hyperlink" Target="http://www.korea.edu/mbshome/mbs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.ac.kr" TargetMode="External"/><Relationship Id="rId24" Type="http://schemas.openxmlformats.org/officeDocument/2006/relationships/hyperlink" Target="mailto:admissionu@jbnu.ac.kr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orea.ac.kr" TargetMode="External"/><Relationship Id="rId23" Type="http://schemas.openxmlformats.org/officeDocument/2006/relationships/hyperlink" Target="http://www.jbnu.ac.kr/eng/" TargetMode="External"/><Relationship Id="rId28" Type="http://schemas.openxmlformats.org/officeDocument/2006/relationships/hyperlink" Target="mailto:graduate1@korea.ac.k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oia.cau.ac.kr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ngwon.ac.kr" TargetMode="External"/><Relationship Id="rId22" Type="http://schemas.openxmlformats.org/officeDocument/2006/relationships/hyperlink" Target="mailto:admissiong@jbnu.ac.kr" TargetMode="External"/><Relationship Id="rId27" Type="http://schemas.openxmlformats.org/officeDocument/2006/relationships/hyperlink" Target="mailto:aseanace@korea.ac.kr" TargetMode="External"/><Relationship Id="rId30" Type="http://schemas.openxmlformats.org/officeDocument/2006/relationships/hyperlink" Target="http://ace.korea.edu/ace_en/index.d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45824;&#44368;&#54801;%20&#50689;&#47928;%20&#47112;&#53552;&#54756;&#46300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2F41-1914-44B0-8978-7CB6CAC7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대교협 영문 레터헤드</Template>
  <TotalTime>1</TotalTime>
  <Pages>10</Pages>
  <Words>1746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KGIT Sangam Center, 11th Floor</vt:lpstr>
      <vt:lpstr>KGIT Sangam Center, 11th Floor</vt:lpstr>
    </vt:vector>
  </TitlesOfParts>
  <Company/>
  <LinksUpToDate>false</LinksUpToDate>
  <CharactersWithSpaces>11679</CharactersWithSpaces>
  <SharedDoc>false</SharedDoc>
  <HLinks>
    <vt:vector size="6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http://english.kcue.or.kr/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KGIT Sangam Center, 11th Floor</dc:title>
  <dc:creator>대교협</dc:creator>
  <cp:lastModifiedBy>Admin</cp:lastModifiedBy>
  <cp:revision>2</cp:revision>
  <cp:lastPrinted>2020-02-26T06:23:00Z</cp:lastPrinted>
  <dcterms:created xsi:type="dcterms:W3CDTF">2020-03-09T03:01:00Z</dcterms:created>
  <dcterms:modified xsi:type="dcterms:W3CDTF">2020-03-09T03:01:00Z</dcterms:modified>
</cp:coreProperties>
</file>